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6E79" w14:textId="0F63CAF9" w:rsidR="00272782" w:rsidRPr="00AE6D79" w:rsidRDefault="00272782" w:rsidP="00272782">
      <w:pPr>
        <w:ind w:right="-453"/>
        <w:rPr>
          <w:rFonts w:ascii="Corbel" w:hAnsi="Corbel"/>
          <w:color w:val="FF0000"/>
        </w:rPr>
      </w:pPr>
      <w:r w:rsidRPr="00761142">
        <w:rPr>
          <w:rFonts w:ascii="Corbel" w:hAnsi="Corbel"/>
          <w:b/>
          <w:bCs/>
          <w:color w:val="FF0000"/>
        </w:rPr>
        <w:t xml:space="preserve">ANHANG </w:t>
      </w:r>
      <w:r w:rsidRPr="00272782">
        <w:rPr>
          <w:rFonts w:ascii="Corbel" w:hAnsi="Corbel"/>
          <w:b/>
          <w:bCs/>
          <w:color w:val="FF0000"/>
          <w:sz w:val="36"/>
          <w:szCs w:val="36"/>
        </w:rPr>
        <w:t>2</w:t>
      </w:r>
      <w:r>
        <w:rPr>
          <w:rFonts w:ascii="Corbel" w:hAnsi="Corbel"/>
          <w:color w:val="FF0000"/>
        </w:rPr>
        <w:t xml:space="preserve"> Auf Firma anpassen. / Pro Mitarbeiter/in welcher Verantwortung trägt, auszufüllen und abzulegen – am besten im Personaldossier.</w:t>
      </w:r>
    </w:p>
    <w:tbl>
      <w:tblPr>
        <w:tblStyle w:val="TableGrid"/>
        <w:tblW w:w="15039" w:type="dxa"/>
        <w:tblInd w:w="-104" w:type="dxa"/>
        <w:tblLayout w:type="fixed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153"/>
        <w:gridCol w:w="1151"/>
        <w:gridCol w:w="2838"/>
        <w:gridCol w:w="1134"/>
        <w:gridCol w:w="1134"/>
        <w:gridCol w:w="1134"/>
        <w:gridCol w:w="1134"/>
        <w:gridCol w:w="1726"/>
        <w:gridCol w:w="1326"/>
      </w:tblGrid>
      <w:tr w:rsidR="00272782" w:rsidRPr="00EA2D3D" w14:paraId="1C7CFAAC" w14:textId="77777777" w:rsidTr="00795196">
        <w:trPr>
          <w:trHeight w:val="17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D1BAF" w14:textId="77777777" w:rsidR="00272782" w:rsidRPr="00EA2D3D" w:rsidRDefault="00272782" w:rsidP="00795196">
            <w:pPr>
              <w:spacing w:after="0"/>
              <w:rPr>
                <w:rFonts w:ascii="Corbel" w:hAnsi="Corbel"/>
                <w:sz w:val="28"/>
              </w:rPr>
            </w:pPr>
            <w:r w:rsidRPr="00EA2D3D">
              <w:rPr>
                <w:rFonts w:ascii="Corbel" w:hAnsi="Corbel"/>
                <w:b/>
                <w:sz w:val="28"/>
              </w:rPr>
              <w:t>Inventar der Bearbeitungstätigkeiten</w:t>
            </w:r>
            <w:r>
              <w:rPr>
                <w:rFonts w:ascii="Corbel" w:hAnsi="Corbel"/>
                <w:b/>
                <w:sz w:val="28"/>
              </w:rPr>
              <w:t xml:space="preserve"> (nur notwendig, wenn Unternehmen mehr als 250 Mitarbeitende)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BC8A4" w14:textId="77777777" w:rsidR="00272782" w:rsidRPr="00EA2D3D" w:rsidRDefault="00272782" w:rsidP="00795196">
            <w:pPr>
              <w:spacing w:after="0"/>
              <w:ind w:left="1"/>
              <w:rPr>
                <w:rFonts w:ascii="Corbel" w:hAnsi="Corbel"/>
                <w:sz w:val="28"/>
              </w:rPr>
            </w:pPr>
            <w:r w:rsidRPr="00EA2D3D">
              <w:rPr>
                <w:rFonts w:ascii="Corbel" w:hAnsi="Corbel"/>
                <w:sz w:val="20"/>
              </w:rPr>
              <w:t xml:space="preserve">Vorblatt </w:t>
            </w:r>
          </w:p>
        </w:tc>
      </w:tr>
      <w:tr w:rsidR="00272782" w:rsidRPr="00A503B2" w14:paraId="567DB1EB" w14:textId="77777777" w:rsidTr="00795196">
        <w:trPr>
          <w:trHeight w:val="12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949B7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  <w:b/>
              </w:rPr>
            </w:pPr>
          </w:p>
        </w:tc>
      </w:tr>
      <w:tr w:rsidR="00272782" w:rsidRPr="00A503B2" w14:paraId="62A48CC9" w14:textId="77777777" w:rsidTr="00795196">
        <w:trPr>
          <w:trHeight w:val="155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F664E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  <w:b/>
              </w:rPr>
              <w:t xml:space="preserve">Angaben zum Verantwortlichen </w:t>
            </w:r>
          </w:p>
        </w:tc>
      </w:tr>
      <w:tr w:rsidR="00272782" w:rsidRPr="00A503B2" w14:paraId="6E0EBDA8" w14:textId="77777777" w:rsidTr="00795196">
        <w:trPr>
          <w:trHeight w:val="14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DBAD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Name oder Bezeichnung Unternehmen/Institution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1D3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Max </w:t>
            </w:r>
            <w:r>
              <w:rPr>
                <w:rFonts w:ascii="Corbel" w:hAnsi="Corbel"/>
              </w:rPr>
              <w:t>Muster Treuhand AG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272782" w:rsidRPr="00A503B2" w14:paraId="609C3D08" w14:textId="77777777" w:rsidTr="00795196">
        <w:trPr>
          <w:trHeight w:val="12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659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Name Mitarbeiter / ev. Identifikationsnummer</w:t>
            </w:r>
            <w:r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8F5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  <w:r w:rsidRPr="00A503B2">
              <w:rPr>
                <w:rFonts w:ascii="Corbel" w:eastAsia="Times New Roman" w:hAnsi="Corbel" w:cs="Times New Roman"/>
                <w:color w:val="808080"/>
              </w:rPr>
              <w:t>Klicken Sie hier, um Text einzugeben.</w:t>
            </w:r>
          </w:p>
        </w:tc>
      </w:tr>
      <w:tr w:rsidR="00272782" w:rsidRPr="00A503B2" w14:paraId="3EC30F66" w14:textId="77777777" w:rsidTr="00795196">
        <w:tblPrEx>
          <w:tblCellMar>
            <w:top w:w="47" w:type="dxa"/>
          </w:tblCellMar>
        </w:tblPrEx>
        <w:trPr>
          <w:trHeight w:val="157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DE49D3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  <w:b/>
              </w:rPr>
              <w:t xml:space="preserve">Angaben zur Person des </w:t>
            </w:r>
            <w:r>
              <w:rPr>
                <w:rFonts w:ascii="Corbel" w:hAnsi="Corbel"/>
                <w:b/>
              </w:rPr>
              <w:t>Datenschutzberaters/-beraterin (nur ausfüllen, falls im Unternehmen vorhanden)</w:t>
            </w:r>
          </w:p>
        </w:tc>
      </w:tr>
      <w:tr w:rsidR="00272782" w:rsidRPr="00A503B2" w14:paraId="1CD276AD" w14:textId="77777777" w:rsidTr="00795196">
        <w:tblPrEx>
          <w:tblCellMar>
            <w:top w:w="47" w:type="dxa"/>
          </w:tblCellMar>
        </w:tblPrEx>
        <w:trPr>
          <w:trHeight w:val="134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9D89" w14:textId="77777777" w:rsidR="00272782" w:rsidRPr="00A503B2" w:rsidRDefault="00272782" w:rsidP="00795196">
            <w:pPr>
              <w:tabs>
                <w:tab w:val="center" w:pos="3238"/>
              </w:tabs>
              <w:spacing w:after="0"/>
              <w:rPr>
                <w:rFonts w:ascii="Corbel" w:hAnsi="Corbel"/>
              </w:rPr>
            </w:pPr>
            <w:r w:rsidRPr="00A503B2">
              <w:rPr>
                <w:rFonts w:ascii="Segoe UI Symbol" w:eastAsia="MS Gothic" w:hAnsi="Segoe UI Symbol" w:cs="Segoe UI Symbol"/>
              </w:rPr>
              <w:t>☒</w:t>
            </w:r>
            <w:r w:rsidRPr="00A503B2">
              <w:rPr>
                <w:rFonts w:ascii="Corbel" w:hAnsi="Corbel"/>
              </w:rPr>
              <w:t xml:space="preserve"> Intern </w:t>
            </w:r>
            <w:r w:rsidRPr="00A503B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orbel" w:hAnsi="Corbel"/>
              </w:rPr>
              <w:t xml:space="preserve"> extern</w:t>
            </w:r>
          </w:p>
        </w:tc>
      </w:tr>
      <w:tr w:rsidR="00272782" w:rsidRPr="00A503B2" w14:paraId="0B25A14C" w14:textId="77777777" w:rsidTr="00795196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7F86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Name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05C1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Musterfrau </w:t>
            </w:r>
          </w:p>
        </w:tc>
      </w:tr>
      <w:tr w:rsidR="00272782" w:rsidRPr="00A503B2" w14:paraId="0E170A5A" w14:textId="77777777" w:rsidTr="00795196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8E77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Vorname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B4B5D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  <w:r>
              <w:rPr>
                <w:rFonts w:ascii="Corbel" w:hAnsi="Corbel"/>
              </w:rPr>
              <w:t>Susi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272782" w:rsidRPr="00A503B2" w14:paraId="03189B65" w14:textId="77777777" w:rsidTr="00795196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D0D3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Strasse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F5FC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  <w:r>
              <w:rPr>
                <w:rFonts w:ascii="Corbel" w:hAnsi="Corbel"/>
              </w:rPr>
              <w:t>Beispielstrasse 5</w:t>
            </w:r>
          </w:p>
        </w:tc>
      </w:tr>
      <w:tr w:rsidR="00272782" w:rsidRPr="00A503B2" w14:paraId="4D123A6D" w14:textId="77777777" w:rsidTr="00795196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12CF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PLZ und Ort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73FB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  <w:r>
              <w:rPr>
                <w:rFonts w:ascii="Corbel" w:hAnsi="Corbel"/>
              </w:rPr>
              <w:t>8025 Musterhausen</w:t>
            </w:r>
          </w:p>
        </w:tc>
      </w:tr>
      <w:tr w:rsidR="00272782" w:rsidRPr="00A503B2" w14:paraId="60A017FC" w14:textId="77777777" w:rsidTr="00795196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440F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Telefon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D2D6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Pr="00A503B2">
              <w:rPr>
                <w:rFonts w:ascii="Corbel" w:hAnsi="Corbel"/>
              </w:rPr>
              <w:t xml:space="preserve">  </w:t>
            </w:r>
          </w:p>
        </w:tc>
      </w:tr>
      <w:tr w:rsidR="00272782" w:rsidRPr="00A503B2" w14:paraId="7239EF91" w14:textId="77777777" w:rsidTr="00795196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F9E2" w14:textId="77777777" w:rsidR="00272782" w:rsidRPr="00A503B2" w:rsidRDefault="00272782" w:rsidP="00795196">
            <w:pPr>
              <w:spacing w:after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E-Mail-Adresse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3D0D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  <w:r>
              <w:rPr>
                <w:rFonts w:ascii="Corbel" w:hAnsi="Corbel"/>
              </w:rPr>
              <w:t>susi.musterfrau@mustertreuhand.ch</w:t>
            </w:r>
          </w:p>
        </w:tc>
      </w:tr>
      <w:tr w:rsidR="00272782" w:rsidRPr="00A503B2" w14:paraId="770436EE" w14:textId="77777777" w:rsidTr="00795196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5F2C" w14:textId="77777777" w:rsidR="00272782" w:rsidRDefault="00272782" w:rsidP="00795196">
            <w:pPr>
              <w:spacing w:after="0"/>
              <w:rPr>
                <w:rFonts w:ascii="Corbel" w:hAnsi="Corbel"/>
              </w:rPr>
            </w:pPr>
          </w:p>
          <w:p w14:paraId="441E9803" w14:textId="77777777" w:rsidR="00272782" w:rsidRDefault="00272782" w:rsidP="00795196">
            <w:pPr>
              <w:spacing w:after="0"/>
              <w:rPr>
                <w:rFonts w:ascii="Corbel" w:hAnsi="Corbel"/>
              </w:rPr>
            </w:pPr>
          </w:p>
          <w:p w14:paraId="637EC523" w14:textId="77777777" w:rsidR="00A01725" w:rsidRDefault="00A01725" w:rsidP="00795196">
            <w:pPr>
              <w:spacing w:after="0"/>
              <w:rPr>
                <w:rFonts w:ascii="Corbel" w:hAnsi="Corbel"/>
              </w:rPr>
            </w:pPr>
          </w:p>
          <w:p w14:paraId="33A87155" w14:textId="026E7F0A" w:rsidR="00A01725" w:rsidRPr="00A503B2" w:rsidRDefault="00A01725" w:rsidP="0079519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93D5" w14:textId="77777777" w:rsidR="00272782" w:rsidRPr="00A503B2" w:rsidRDefault="00272782" w:rsidP="00795196">
            <w:pPr>
              <w:spacing w:after="0"/>
              <w:ind w:left="1"/>
              <w:rPr>
                <w:rFonts w:ascii="Corbel" w:hAnsi="Corbel"/>
              </w:rPr>
            </w:pPr>
          </w:p>
        </w:tc>
      </w:tr>
      <w:tr w:rsidR="00272782" w:rsidRPr="00A503B2" w14:paraId="559985A2" w14:textId="77777777" w:rsidTr="00795196">
        <w:tblPrEx>
          <w:tblCellMar>
            <w:top w:w="5" w:type="dxa"/>
            <w:left w:w="0" w:type="dxa"/>
            <w:right w:w="0" w:type="dxa"/>
          </w:tblCellMar>
        </w:tblPrEx>
        <w:trPr>
          <w:trHeight w:val="20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7BC3F85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lastRenderedPageBreak/>
              <w:t>Be</w:t>
            </w:r>
            <w:r w:rsidRPr="00A503B2">
              <w:rPr>
                <w:rFonts w:ascii="Corbel" w:hAnsi="Corbel"/>
                <w:b/>
                <w:szCs w:val="24"/>
              </w:rPr>
              <w:t>arbeitungstätigkeiten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DDC349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</w:rPr>
            </w:pPr>
            <w:r w:rsidRPr="00A503B2">
              <w:rPr>
                <w:rFonts w:ascii="Corbel" w:hAnsi="Corbel"/>
                <w:sz w:val="20"/>
              </w:rPr>
              <w:t>Blatt 1</w:t>
            </w:r>
          </w:p>
        </w:tc>
      </w:tr>
      <w:tr w:rsidR="00272782" w:rsidRPr="00A503B2" w14:paraId="0A3FC278" w14:textId="77777777" w:rsidTr="00795196">
        <w:tblPrEx>
          <w:tblCellMar>
            <w:top w:w="5" w:type="dxa"/>
            <w:left w:w="0" w:type="dxa"/>
            <w:right w:w="0" w:type="dxa"/>
          </w:tblCellMar>
        </w:tblPrEx>
        <w:trPr>
          <w:trHeight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887F1" w14:textId="77777777" w:rsidR="00272782" w:rsidRPr="001C1407" w:rsidRDefault="00272782" w:rsidP="00795196">
            <w:pPr>
              <w:spacing w:after="0"/>
              <w:ind w:left="107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Nr.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41E90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gemeinsam Verant-wortliche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55774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Zweck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8A826" w14:textId="77777777" w:rsidR="00272782" w:rsidRPr="001C1407" w:rsidRDefault="00272782" w:rsidP="00795196">
            <w:pPr>
              <w:spacing w:after="0" w:line="239" w:lineRule="auto"/>
              <w:ind w:left="109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Kategorien betroffener </w:t>
            </w:r>
          </w:p>
          <w:p w14:paraId="42179DAF" w14:textId="77777777" w:rsidR="00272782" w:rsidRPr="001C1407" w:rsidRDefault="00272782" w:rsidP="00795196">
            <w:pPr>
              <w:spacing w:after="0"/>
              <w:ind w:left="109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Personen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92149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Kategorien </w:t>
            </w:r>
          </w:p>
          <w:p w14:paraId="3C4EB7C6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personenbezogener Daten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ED00FF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Empfänger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BF6DA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Übermittlung </w:t>
            </w:r>
          </w:p>
          <w:p w14:paraId="0249D63A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in </w:t>
            </w:r>
            <w:r>
              <w:rPr>
                <w:rFonts w:ascii="Corbel" w:hAnsi="Corbel"/>
                <w:b/>
                <w:sz w:val="16"/>
                <w:szCs w:val="16"/>
              </w:rPr>
              <w:t>welche</w:t>
            </w:r>
          </w:p>
          <w:p w14:paraId="65AC180E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Drittstaaten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1623B8A4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Löschfristen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6F371A" w14:textId="77777777" w:rsidR="00272782" w:rsidRPr="001C1407" w:rsidRDefault="00272782" w:rsidP="00795196">
            <w:pPr>
              <w:pStyle w:val="Listenabsatz"/>
              <w:rPr>
                <w:rStyle w:val="Buchtitel"/>
                <w:rFonts w:ascii="Corbel" w:hAnsi="Corbel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1E43F" w14:textId="77777777" w:rsidR="00272782" w:rsidRPr="001C1407" w:rsidRDefault="00272782" w:rsidP="00795196">
            <w:pPr>
              <w:spacing w:after="0"/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Techn. u. organis. Massnahmen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E0BD8" w14:textId="77777777" w:rsidR="00272782" w:rsidRPr="001C1407" w:rsidRDefault="00272782" w:rsidP="00795196">
            <w:pPr>
              <w:spacing w:after="0" w:line="239" w:lineRule="auto"/>
              <w:ind w:left="107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Datum der letzten </w:t>
            </w:r>
          </w:p>
          <w:p w14:paraId="4AD937D5" w14:textId="77777777" w:rsidR="00272782" w:rsidRPr="001C1407" w:rsidRDefault="00272782" w:rsidP="00795196">
            <w:pPr>
              <w:spacing w:after="0"/>
              <w:ind w:left="107"/>
              <w:rPr>
                <w:rFonts w:ascii="Corbel" w:hAnsi="Corbel"/>
                <w:b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>Änderung</w:t>
            </w:r>
            <w:r w:rsidRPr="001C1407">
              <w:rPr>
                <w:rFonts w:ascii="Corbel" w:hAnsi="Corbel"/>
                <w:b/>
                <w:sz w:val="18"/>
              </w:rPr>
              <w:t xml:space="preserve"> </w:t>
            </w:r>
          </w:p>
        </w:tc>
      </w:tr>
      <w:tr w:rsidR="00272782" w:rsidRPr="00A503B2" w14:paraId="34465D7B" w14:textId="77777777" w:rsidTr="00795196">
        <w:tblPrEx>
          <w:tblCellMar>
            <w:top w:w="5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223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3990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2C7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Lohn-</w:t>
            </w:r>
            <w:r>
              <w:rPr>
                <w:rFonts w:ascii="Corbel" w:hAnsi="Corbel"/>
                <w:sz w:val="16"/>
                <w:szCs w:val="16"/>
              </w:rPr>
              <w:t xml:space="preserve"> und 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Gehaltsbrech-nung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17C" w14:textId="77777777" w:rsidR="00272782" w:rsidRPr="00A503B2" w:rsidRDefault="00272782" w:rsidP="00795196">
            <w:pPr>
              <w:spacing w:after="0"/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E00C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 und </w:t>
            </w:r>
          </w:p>
          <w:p w14:paraId="61C0D259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Vertragsdaten, </w:t>
            </w:r>
          </w:p>
          <w:p w14:paraId="3D527DB1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Bankverbindungsdaten, </w:t>
            </w:r>
          </w:p>
          <w:p w14:paraId="20ACD595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Sozialversicherungsdaten, A</w:t>
            </w:r>
            <w:r>
              <w:rPr>
                <w:rFonts w:ascii="Corbel" w:hAnsi="Corbel"/>
                <w:sz w:val="16"/>
                <w:szCs w:val="16"/>
              </w:rPr>
              <w:t>brechnungsdaten bzw. Lohndaten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6649" w14:textId="77777777" w:rsidR="00272782" w:rsidRPr="00A503B2" w:rsidRDefault="00272782" w:rsidP="00795196">
            <w:pPr>
              <w:spacing w:after="0"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Personalabteilung, externes </w:t>
            </w:r>
          </w:p>
          <w:p w14:paraId="5582B7FD" w14:textId="77777777" w:rsidR="00272782" w:rsidRPr="00A503B2" w:rsidRDefault="00272782" w:rsidP="00795196">
            <w:pPr>
              <w:spacing w:after="0"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Lohnverrechnungsbüro</w:t>
            </w:r>
            <w:r>
              <w:rPr>
                <w:rFonts w:ascii="Corbel" w:hAnsi="Corbel"/>
                <w:sz w:val="16"/>
                <w:szCs w:val="16"/>
              </w:rPr>
              <w:t>, Sozialversicherung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12D94AF7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DA858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DCD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gesetzlicher Fristen bzw. Verjährung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A503B2">
              <w:rPr>
                <w:rFonts w:ascii="Corbel" w:hAnsi="Corbel"/>
                <w:sz w:val="16"/>
                <w:szCs w:val="16"/>
              </w:rPr>
              <w:t>möglicher rechtlicher</w:t>
            </w:r>
            <w:r>
              <w:rPr>
                <w:rFonts w:ascii="Corbel" w:hAnsi="Corbel"/>
                <w:sz w:val="16"/>
                <w:szCs w:val="16"/>
              </w:rPr>
              <w:t xml:space="preserve"> Ansprüche (genau zu bezeichnen)</w:t>
            </w:r>
          </w:p>
          <w:p w14:paraId="3F488667" w14:textId="77777777" w:rsidR="00272782" w:rsidRPr="00A503B2" w:rsidRDefault="00272782" w:rsidP="00795196">
            <w:pPr>
              <w:spacing w:after="0"/>
              <w:ind w:left="-5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8EA98" w14:textId="77777777" w:rsidR="00272782" w:rsidRPr="00A503B2" w:rsidRDefault="00272782" w:rsidP="00795196">
            <w:pPr>
              <w:spacing w:after="0"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erhöht - Massnahmen gem. Sicherheits-konzept: z.B. </w:t>
            </w:r>
          </w:p>
          <w:p w14:paraId="5A2CA681" w14:textId="77777777" w:rsidR="00272782" w:rsidRPr="00A503B2" w:rsidRDefault="00272782" w:rsidP="00795196">
            <w:pPr>
              <w:spacing w:after="0" w:line="242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 gesonderter </w:t>
            </w:r>
          </w:p>
          <w:p w14:paraId="7DFC822B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Zutrittsbereich; </w:t>
            </w:r>
          </w:p>
          <w:p w14:paraId="5B1AAD9F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Zugriffskontrolle </w:t>
            </w:r>
          </w:p>
          <w:p w14:paraId="29838C4C" w14:textId="77777777" w:rsidR="00272782" w:rsidRPr="00A503B2" w:rsidRDefault="00272782" w:rsidP="00795196">
            <w:pPr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Daten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9CA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272782" w:rsidRPr="00A503B2" w14:paraId="51EB959F" w14:textId="77777777" w:rsidTr="00795196">
        <w:tblPrEx>
          <w:tblCellMar>
            <w:top w:w="5" w:type="dxa"/>
            <w:left w:w="0" w:type="dxa"/>
            <w:right w:w="0" w:type="dxa"/>
          </w:tblCellMar>
        </w:tblPrEx>
        <w:trPr>
          <w:trHeight w:val="13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FC06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1877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8676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Arbeitszeit-erfassung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592C" w14:textId="77777777" w:rsidR="00272782" w:rsidRPr="00A503B2" w:rsidRDefault="00272782" w:rsidP="00795196">
            <w:pPr>
              <w:spacing w:after="0"/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D403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 und </w:t>
            </w:r>
          </w:p>
          <w:p w14:paraId="0D024791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Vertragsdaten, </w:t>
            </w:r>
          </w:p>
          <w:p w14:paraId="2B803C4D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Arbeitszeiten, Krankheiten, </w:t>
            </w:r>
          </w:p>
          <w:p w14:paraId="71961968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Ferienbezug, sonstige </w:t>
            </w:r>
          </w:p>
          <w:p w14:paraId="265996E8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Abwesenheiten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F9F4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7DDE8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612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gesetzlicher Fristen bzw. Verjährung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A503B2">
              <w:rPr>
                <w:rFonts w:ascii="Corbel" w:hAnsi="Corbel"/>
                <w:sz w:val="16"/>
                <w:szCs w:val="16"/>
              </w:rPr>
              <w:t>möglicher rechtlicher</w:t>
            </w:r>
            <w:r>
              <w:rPr>
                <w:rFonts w:ascii="Corbel" w:hAnsi="Corbel"/>
                <w:sz w:val="16"/>
                <w:szCs w:val="16"/>
              </w:rPr>
              <w:t xml:space="preserve"> Ansprüche (genau zu bezeichnen)</w:t>
            </w:r>
          </w:p>
          <w:p w14:paraId="13BF23BF" w14:textId="77777777" w:rsidR="00272782" w:rsidRPr="00A503B2" w:rsidRDefault="00272782" w:rsidP="00795196">
            <w:pPr>
              <w:spacing w:after="0"/>
              <w:ind w:left="-5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26CB1CBF" w14:textId="77777777" w:rsidR="00272782" w:rsidRPr="00A503B2" w:rsidRDefault="00272782" w:rsidP="00795196">
            <w:pPr>
              <w:spacing w:after="0"/>
              <w:ind w:left="-69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A945E" w14:textId="77777777" w:rsidR="00272782" w:rsidRPr="00A503B2" w:rsidRDefault="00272782" w:rsidP="00795196">
            <w:pPr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erhöht - Massnahmen gemäss </w:t>
            </w:r>
          </w:p>
          <w:p w14:paraId="6BBAB0D7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Sicherheitskonzept:  </w:t>
            </w:r>
          </w:p>
          <w:p w14:paraId="741F0803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Zugriffskontrolle </w:t>
            </w:r>
          </w:p>
          <w:p w14:paraId="6583481C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Daten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3F19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3.5.2022</w:t>
            </w:r>
          </w:p>
        </w:tc>
      </w:tr>
      <w:tr w:rsidR="00272782" w:rsidRPr="00A503B2" w14:paraId="540FDD9C" w14:textId="77777777" w:rsidTr="00BC1AAE">
        <w:tblPrEx>
          <w:tblCellMar>
            <w:top w:w="5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D232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B569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508A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Reise-management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E57" w14:textId="77777777" w:rsidR="00272782" w:rsidRPr="00A503B2" w:rsidRDefault="00272782" w:rsidP="00795196">
            <w:pPr>
              <w:spacing w:after="0"/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5223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Stammdaten, </w:t>
            </w:r>
          </w:p>
          <w:p w14:paraId="6BB7DD15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Buchungsdaten, </w:t>
            </w:r>
          </w:p>
          <w:p w14:paraId="07A95CB4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Legitimationsdaten </w:t>
            </w:r>
          </w:p>
          <w:p w14:paraId="0756126D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(Kreditkartennr.)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9972" w14:textId="77777777" w:rsidR="00272782" w:rsidRPr="00A503B2" w:rsidRDefault="00272782" w:rsidP="00795196">
            <w:pPr>
              <w:spacing w:after="0"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SBB, Swiss oder </w:t>
            </w:r>
          </w:p>
          <w:p w14:paraId="00C46696" w14:textId="77777777" w:rsidR="00272782" w:rsidRPr="00A503B2" w:rsidRDefault="00272782" w:rsidP="00795196">
            <w:pPr>
              <w:spacing w:after="0"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andere Fluglinien, </w:t>
            </w:r>
          </w:p>
          <w:p w14:paraId="09A03680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Reisebüro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79435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ja, bei </w:t>
            </w:r>
          </w:p>
          <w:p w14:paraId="54DD9413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Reisen ins Ausland an ausländische Fluglinien </w:t>
            </w:r>
          </w:p>
          <w:p w14:paraId="538684C1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oder für Visa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9FB082" w14:textId="77777777" w:rsidR="00272782" w:rsidRPr="00A503B2" w:rsidRDefault="00272782" w:rsidP="00795196">
            <w:pPr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0B43679C" w14:textId="77777777" w:rsidR="00272782" w:rsidRPr="00A503B2" w:rsidRDefault="00272782" w:rsidP="00795196">
            <w:pPr>
              <w:spacing w:after="0"/>
              <w:ind w:left="158" w:right="252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A933B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normal </w:t>
            </w:r>
          </w:p>
          <w:p w14:paraId="491F03D1" w14:textId="77777777" w:rsidR="00272782" w:rsidRPr="00A503B2" w:rsidRDefault="00272782" w:rsidP="00795196">
            <w:pPr>
              <w:spacing w:after="0"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– keine besonderen Massnahmen </w:t>
            </w:r>
          </w:p>
          <w:p w14:paraId="45E24A68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erforderlich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5DB0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272782" w:rsidRPr="00A503B2" w14:paraId="3CBE0493" w14:textId="77777777" w:rsidTr="00BC1AAE">
        <w:tblPrEx>
          <w:tblCellMar>
            <w:top w:w="5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9E1B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C59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5CFE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Kunden-betreuung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3D16" w14:textId="77777777" w:rsidR="00272782" w:rsidRPr="00A503B2" w:rsidRDefault="00272782" w:rsidP="00795196">
            <w:pPr>
              <w:spacing w:after="0"/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aktive und ehemalige </w:t>
            </w:r>
          </w:p>
          <w:p w14:paraId="04A25368" w14:textId="77777777" w:rsidR="00272782" w:rsidRPr="00A503B2" w:rsidRDefault="00272782" w:rsidP="00795196">
            <w:pPr>
              <w:spacing w:after="0"/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Kunden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6B29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Stamm-, Vertrags- und </w:t>
            </w:r>
          </w:p>
          <w:p w14:paraId="0E29EE72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Leistungsdaten, </w:t>
            </w:r>
          </w:p>
          <w:p w14:paraId="79AD4A20" w14:textId="77777777" w:rsidR="00272782" w:rsidRPr="00A503B2" w:rsidRDefault="00272782" w:rsidP="00795196">
            <w:pPr>
              <w:spacing w:after="0"/>
              <w:ind w:left="108" w:right="68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Abrechnungsdaten, Korrespondenz, </w:t>
            </w:r>
            <w:r>
              <w:rPr>
                <w:rFonts w:ascii="Corbel" w:hAnsi="Corbel"/>
                <w:sz w:val="16"/>
                <w:szCs w:val="16"/>
              </w:rPr>
              <w:t xml:space="preserve">Information über 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etc.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AF1B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Finanzbuchhaltung, Vertrieb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74D7D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4549479" w14:textId="77777777" w:rsidR="00272782" w:rsidRPr="00A503B2" w:rsidRDefault="00272782" w:rsidP="00795196">
            <w:pPr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3BD09430" w14:textId="77777777" w:rsidR="00272782" w:rsidRPr="00A503B2" w:rsidRDefault="00272782" w:rsidP="00795196">
            <w:pPr>
              <w:spacing w:after="0"/>
              <w:ind w:left="158" w:right="252" w:firstLine="1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20C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siehe oben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03AE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4.5.2022</w:t>
            </w:r>
            <w:r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272782" w:rsidRPr="00A503B2" w14:paraId="1F9337B1" w14:textId="77777777" w:rsidTr="00795196">
        <w:tblPrEx>
          <w:tblCellMar>
            <w:top w:w="5" w:type="dxa"/>
            <w:left w:w="0" w:type="dxa"/>
            <w:right w:w="0" w:type="dxa"/>
          </w:tblCellMar>
        </w:tblPrEx>
        <w:trPr>
          <w:trHeight w:val="170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577D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lastRenderedPageBreak/>
              <w:t>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3951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A947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Beschaffung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BBE6" w14:textId="77777777" w:rsidR="00272782" w:rsidRPr="00A503B2" w:rsidRDefault="00272782" w:rsidP="00795196">
            <w:pPr>
              <w:spacing w:after="0"/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Lieferanten </w:t>
            </w:r>
          </w:p>
          <w:p w14:paraId="2CE11564" w14:textId="77777777" w:rsidR="00272782" w:rsidRPr="00A503B2" w:rsidRDefault="00272782" w:rsidP="00795196">
            <w:pPr>
              <w:spacing w:after="0"/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(wenn natürliche </w:t>
            </w:r>
          </w:p>
          <w:p w14:paraId="51FE5599" w14:textId="77777777" w:rsidR="00272782" w:rsidRPr="00A503B2" w:rsidRDefault="00272782" w:rsidP="00795196">
            <w:pPr>
              <w:spacing w:after="0"/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Person)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83C" w14:textId="77777777" w:rsidR="00272782" w:rsidRPr="001C1407" w:rsidRDefault="00272782" w:rsidP="00795196">
            <w:pPr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1C1407">
              <w:rPr>
                <w:rFonts w:ascii="Corbel" w:hAnsi="Corbel"/>
                <w:sz w:val="16"/>
                <w:szCs w:val="16"/>
              </w:rPr>
              <w:t xml:space="preserve">betriebliche Kontaktdaten, Informationen über Kenntnisse und </w:t>
            </w:r>
          </w:p>
          <w:p w14:paraId="59768D9E" w14:textId="77777777" w:rsidR="00272782" w:rsidRPr="00A503B2" w:rsidRDefault="00272782" w:rsidP="00795196">
            <w:pPr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1C1407">
              <w:rPr>
                <w:rFonts w:ascii="Corbel" w:hAnsi="Corbel"/>
                <w:sz w:val="16"/>
                <w:szCs w:val="16"/>
              </w:rPr>
              <w:t>Fähigkeiten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CC9A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Abteilung Einkauf intern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D007E" w14:textId="77777777" w:rsidR="0027278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B8C5BA" w14:textId="77777777" w:rsidR="00272782" w:rsidRPr="00A503B2" w:rsidRDefault="00272782" w:rsidP="00795196">
            <w:pPr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37865640" w14:textId="77777777" w:rsidR="00272782" w:rsidRPr="00A503B2" w:rsidRDefault="00272782" w:rsidP="00795196">
            <w:pPr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B62" w14:textId="77777777" w:rsidR="00272782" w:rsidRPr="00A503B2" w:rsidRDefault="00272782" w:rsidP="00795196">
            <w:pPr>
              <w:spacing w:after="0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siehe oben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90B" w14:textId="77777777" w:rsidR="00272782" w:rsidRPr="00A503B2" w:rsidRDefault="00272782" w:rsidP="00795196">
            <w:pPr>
              <w:spacing w:after="0"/>
              <w:ind w:left="107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4.5.2022</w:t>
            </w:r>
          </w:p>
        </w:tc>
      </w:tr>
    </w:tbl>
    <w:p w14:paraId="6DCC39B8" w14:textId="77777777" w:rsidR="00272782" w:rsidRPr="00A503B2" w:rsidRDefault="00272782" w:rsidP="00272782">
      <w:pPr>
        <w:spacing w:after="0"/>
        <w:ind w:left="14731"/>
        <w:rPr>
          <w:rFonts w:ascii="Corbel" w:hAnsi="Corbel"/>
        </w:rPr>
      </w:pPr>
      <w:r w:rsidRPr="00A503B2">
        <w:rPr>
          <w:rFonts w:ascii="Corbel" w:hAnsi="Corbel"/>
          <w:sz w:val="16"/>
        </w:rPr>
        <w:t>2</w:t>
      </w:r>
    </w:p>
    <w:p w14:paraId="4ECF3F6E" w14:textId="77777777" w:rsidR="00272782" w:rsidRPr="00A503B2" w:rsidRDefault="00272782" w:rsidP="00272782">
      <w:pPr>
        <w:tabs>
          <w:tab w:val="center" w:pos="2805"/>
        </w:tabs>
        <w:spacing w:after="441" w:line="314" w:lineRule="auto"/>
        <w:ind w:left="-15"/>
        <w:rPr>
          <w:rFonts w:ascii="Corbel" w:hAnsi="Corbel"/>
        </w:rPr>
      </w:pPr>
      <w:r w:rsidRPr="00A503B2">
        <w:rPr>
          <w:rFonts w:ascii="Corbel" w:hAnsi="Corbel"/>
        </w:rPr>
        <w:t xml:space="preserve">Datum:  </w:t>
      </w:r>
      <w:r w:rsidRPr="00A503B2">
        <w:rPr>
          <w:rFonts w:ascii="Corbel" w:hAnsi="Corbel"/>
        </w:rPr>
        <w:tab/>
      </w:r>
      <w:r>
        <w:rPr>
          <w:rFonts w:ascii="Corbel" w:hAnsi="Corbel"/>
        </w:rPr>
        <w:t>………………</w:t>
      </w:r>
      <w:proofErr w:type="gramStart"/>
      <w:r>
        <w:rPr>
          <w:rFonts w:ascii="Corbel" w:hAnsi="Corbel"/>
        </w:rPr>
        <w:t>…….</w:t>
      </w:r>
      <w:proofErr w:type="gramEnd"/>
      <w:r>
        <w:rPr>
          <w:rFonts w:ascii="Corbel" w:hAnsi="Corbel"/>
        </w:rPr>
        <w:t>.</w:t>
      </w:r>
      <w:r w:rsidRPr="00A503B2">
        <w:rPr>
          <w:rFonts w:ascii="Corbel" w:hAnsi="Corbel"/>
        </w:rPr>
        <w:t xml:space="preserve">  </w:t>
      </w:r>
    </w:p>
    <w:p w14:paraId="7FC134E6" w14:textId="77777777" w:rsidR="00272782" w:rsidRPr="00A503B2" w:rsidRDefault="00272782" w:rsidP="00272782">
      <w:pPr>
        <w:tabs>
          <w:tab w:val="center" w:pos="2975"/>
        </w:tabs>
        <w:spacing w:after="831" w:line="314" w:lineRule="auto"/>
        <w:ind w:left="-15"/>
        <w:rPr>
          <w:rFonts w:ascii="Corbel" w:hAnsi="Corbel"/>
        </w:rPr>
      </w:pPr>
      <w:r w:rsidRPr="00A503B2">
        <w:rPr>
          <w:rFonts w:ascii="Corbel" w:hAnsi="Corbel"/>
        </w:rPr>
        <w:t xml:space="preserve">Verantwortlicher:  </w:t>
      </w:r>
      <w:r w:rsidRPr="00A503B2">
        <w:rPr>
          <w:rFonts w:ascii="Corbel" w:hAnsi="Corbel"/>
        </w:rPr>
        <w:tab/>
        <w:t xml:space="preserve">Max Mustermann </w:t>
      </w:r>
    </w:p>
    <w:p w14:paraId="321768DF" w14:textId="77777777" w:rsidR="00272782" w:rsidRDefault="00272782" w:rsidP="00272782">
      <w:pPr>
        <w:tabs>
          <w:tab w:val="left" w:pos="1843"/>
        </w:tabs>
        <w:spacing w:before="0" w:after="0" w:line="314" w:lineRule="auto"/>
        <w:rPr>
          <w:rFonts w:ascii="Corbel" w:hAnsi="Corbel"/>
          <w:szCs w:val="24"/>
        </w:rPr>
      </w:pPr>
      <w:r w:rsidRPr="00A503B2">
        <w:rPr>
          <w:rFonts w:ascii="Corbel" w:hAnsi="Corbel"/>
        </w:rPr>
        <w:t xml:space="preserve">Unterschrift:  </w:t>
      </w:r>
      <w:r w:rsidRPr="00A503B2">
        <w:rPr>
          <w:rFonts w:ascii="Corbel" w:hAnsi="Corbel"/>
        </w:rPr>
        <w:tab/>
      </w:r>
      <w:r w:rsidRPr="00EA2D3D">
        <w:rPr>
          <w:rFonts w:ascii="Corbel" w:hAnsi="Corbel"/>
          <w:szCs w:val="24"/>
        </w:rPr>
        <w:t>_________________</w:t>
      </w:r>
      <w:r>
        <w:rPr>
          <w:rFonts w:ascii="Corbel" w:hAnsi="Corbel"/>
          <w:szCs w:val="24"/>
        </w:rPr>
        <w:t xml:space="preserve"> </w:t>
      </w:r>
    </w:p>
    <w:p w14:paraId="471EFCAB" w14:textId="77777777" w:rsidR="00272782" w:rsidRDefault="00272782" w:rsidP="00272782">
      <w:pPr>
        <w:tabs>
          <w:tab w:val="left" w:pos="1843"/>
        </w:tabs>
        <w:spacing w:before="0" w:after="0" w:line="314" w:lineRule="auto"/>
        <w:rPr>
          <w:rFonts w:ascii="Corbel" w:hAnsi="Corbel"/>
          <w:szCs w:val="24"/>
        </w:rPr>
      </w:pPr>
    </w:p>
    <w:p w14:paraId="0ACFF4CE" w14:textId="77777777" w:rsidR="00272782" w:rsidRDefault="00272782" w:rsidP="00272782">
      <w:pPr>
        <w:tabs>
          <w:tab w:val="left" w:pos="1843"/>
        </w:tabs>
        <w:spacing w:before="0" w:after="0" w:line="314" w:lineRule="auto"/>
        <w:rPr>
          <w:rFonts w:ascii="Corbel" w:hAnsi="Corbel"/>
          <w:szCs w:val="24"/>
        </w:rPr>
      </w:pPr>
    </w:p>
    <w:p w14:paraId="66EF3DA7" w14:textId="77777777" w:rsidR="00272782" w:rsidRDefault="00272782" w:rsidP="00272782">
      <w:pPr>
        <w:tabs>
          <w:tab w:val="left" w:pos="1843"/>
        </w:tabs>
        <w:spacing w:after="11" w:line="314" w:lineRule="auto"/>
        <w:ind w:left="-17"/>
        <w:rPr>
          <w:rFonts w:ascii="Corbel" w:hAnsi="Corbel"/>
          <w:i/>
          <w:sz w:val="16"/>
        </w:rPr>
      </w:pPr>
      <w:r w:rsidRPr="00294778">
        <w:rPr>
          <w:rFonts w:ascii="Corbel" w:hAnsi="Corbel"/>
          <w:i/>
          <w:sz w:val="16"/>
        </w:rPr>
        <w:t>Die</w:t>
      </w:r>
      <w:r>
        <w:rPr>
          <w:rFonts w:ascii="Corbel" w:hAnsi="Corbel"/>
          <w:i/>
          <w:sz w:val="16"/>
        </w:rPr>
        <w:t>se Teil-</w:t>
      </w:r>
      <w:r w:rsidRPr="00294778">
        <w:rPr>
          <w:rFonts w:ascii="Corbel" w:hAnsi="Corbel"/>
          <w:i/>
          <w:sz w:val="16"/>
        </w:rPr>
        <w:t xml:space="preserve">Vorlage wurde adaptiert von: </w:t>
      </w:r>
      <w:hyperlink r:id="rId8" w:history="1">
        <w:r w:rsidRPr="00FB67EA">
          <w:rPr>
            <w:rStyle w:val="Hyperlink"/>
            <w:rFonts w:ascii="Corbel" w:hAnsi="Corbel"/>
            <w:i/>
            <w:sz w:val="16"/>
          </w:rPr>
          <w:t>https://www.datenschutzstelle.li/datenschutz/themen-z/verzeichnis-verarbeitungstaetigkeiten</w:t>
        </w:r>
      </w:hyperlink>
    </w:p>
    <w:sectPr w:rsidR="00272782" w:rsidSect="00A01725">
      <w:headerReference w:type="even" r:id="rId9"/>
      <w:headerReference w:type="first" r:id="rId10"/>
      <w:pgSz w:w="16838" w:h="11906" w:orient="landscape"/>
      <w:pgMar w:top="1418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FBD7" w14:textId="77777777" w:rsidR="003D03D7" w:rsidRDefault="003D03D7" w:rsidP="00367E5B">
      <w:pPr>
        <w:spacing w:before="0" w:after="0" w:line="240" w:lineRule="auto"/>
      </w:pPr>
      <w:r>
        <w:separator/>
      </w:r>
    </w:p>
    <w:p w14:paraId="0023600B" w14:textId="77777777" w:rsidR="003D03D7" w:rsidRDefault="003D03D7"/>
  </w:endnote>
  <w:endnote w:type="continuationSeparator" w:id="0">
    <w:p w14:paraId="6B28DD82" w14:textId="77777777" w:rsidR="003D03D7" w:rsidRDefault="003D03D7" w:rsidP="00367E5B">
      <w:pPr>
        <w:spacing w:before="0" w:after="0" w:line="240" w:lineRule="auto"/>
      </w:pPr>
      <w:r>
        <w:continuationSeparator/>
      </w:r>
    </w:p>
    <w:p w14:paraId="19C6A2DD" w14:textId="77777777" w:rsidR="003D03D7" w:rsidRDefault="003D0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A373" w14:textId="77777777" w:rsidR="003D03D7" w:rsidRDefault="003D03D7" w:rsidP="00367E5B">
      <w:pPr>
        <w:spacing w:before="0" w:after="0" w:line="240" w:lineRule="auto"/>
      </w:pPr>
      <w:r>
        <w:separator/>
      </w:r>
    </w:p>
    <w:p w14:paraId="112D687E" w14:textId="77777777" w:rsidR="003D03D7" w:rsidRDefault="003D03D7"/>
  </w:footnote>
  <w:footnote w:type="continuationSeparator" w:id="0">
    <w:p w14:paraId="422D1A20" w14:textId="77777777" w:rsidR="003D03D7" w:rsidRDefault="003D03D7" w:rsidP="00367E5B">
      <w:pPr>
        <w:spacing w:before="0" w:after="0" w:line="240" w:lineRule="auto"/>
      </w:pPr>
      <w:r>
        <w:continuationSeparator/>
      </w:r>
    </w:p>
    <w:p w14:paraId="57502001" w14:textId="77777777" w:rsidR="003D03D7" w:rsidRDefault="003D0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454E" w14:textId="77777777" w:rsidR="001116E6" w:rsidRDefault="002A0AA0">
    <w:r>
      <w:rPr>
        <w:rFonts w:ascii="Calibri" w:eastAsia="Calibri" w:hAnsi="Calibri" w:cs="Calibri"/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864B1D" wp14:editId="72FC56FF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29" name="Group 6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36" name="Shape 6536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CF7923" id="Group 6529" o:spid="_x0000_s1026" style="position:absolute;margin-left:190.05pt;margin-top:101.15pt;width:425.55pt;height:410.4pt;z-index:-251657216;mso-position-horizontal-relative:page;mso-position-vertical-relative:page" coordsize="54042,5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">
              <v:shape id="Shape 6536" o:spid="_x0000_s1027" style="position:absolute;top:35387;width:16718;height:16735;visibility:visible;mso-wrap-style:square;v-text-anchor:top" coordsize="1671828,16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" path="m737743,v310896,312547,621792,623443,934085,934339c1638300,967867,1604899,999871,1572895,1033399,1312164,772668,1051560,512064,790956,251460v187579,335407,368808,672211,556387,1005840c1316863,1287907,1286256,1319911,1255903,1350264,917575,1158367,576199,970788,236220,778764v265176,265303,530479,530479,795655,795528c998220,1606296,966343,1639824,932688,1673479,621792,1360932,310896,1050036,,739267,50292,687324,102235,637032,153924,585343v280543,159893,564007,316992,844296,476885c1076071,1108075,1133856,1141603,1171956,1164336v-24257,-42672,-59436,-106680,-108204,-190500c908431,696468,756031,416179,600456,138811,646303,92964,691896,47371,737743,xe" fillcolor="silver" stroked="f" strokeweight="0">
                <v:fill opacity="32639f"/>
                <v:stroke miterlimit="83231f" joinstyle="miter"/>
                <v:path arrowok="t" textboxrect="0,0,1671828,1673479"/>
              </v:shape>
              <v:shape id="Shape 6535" o:spid="_x0000_s1028" style="position:absolute;left:9052;top:27646;width:13946;height:13990;visibility:visible;mso-wrap-style:square;v-text-anchor:top" coordsize="1394587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" path="m608076,v179832,179832,359664,359664,539496,539369c1240536,632333,1306068,716153,1344168,787908v38100,73025,50419,149225,39751,230124c1373251,1098804,1329055,1176401,1254379,1251204v-71628,73025,-146304,117221,-222504,132461c955675,1399032,877951,1389761,801751,1351661,725551,1313561,637032,1246632,539496,1147572,359664,967740,179832,787908,,608076,33655,574421,67183,539369,102108,505968v179832,179832,358267,358140,538099,537972c720979,1124712,787908,1177925,838200,1203833v50419,27432,102108,33528,154051,24511c1043940,1220597,1091311,1193165,1133983,1148969v76200,-76200,109728,-149225,100457,-222504c1223772,851789,1161415,757301,1043940,639953,864108,460121,685800,281940,505968,102108,539496,66929,574675,33401,608076,xe" fillcolor="silver" stroked="f" strokeweight="0">
                <v:fill opacity="32639f"/>
                <v:stroke miterlimit="83231f" joinstyle="miter"/>
                <v:path arrowok="t" textboxrect="0,0,1394587,1399032"/>
              </v:shape>
              <v:shape id="Shape 6534" o:spid="_x0000_s1029" style="position:absolute;left:18014;top:21743;width:12587;height:12365;visibility:visible;mso-wrap-style:square;v-text-anchor:top" coordsize="1258697,12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" path="m418322,412c451453,,484569,4921,518033,15589v67183,19939,129667,54864,185928,108204c673608,160496,643001,195421,614172,230600,550037,177133,487680,151225,426593,151225v-59436,,-120396,30607,-179832,90043c184404,302228,152400,361664,152400,416528v,56261,18161,103505,56261,141605c242316,591661,280416,610076,321437,611600v41275,2921,115824,-27432,221107,-88392c649097,463772,725297,425672,774065,411829v68707,-19812,134239,-21336,193675,-4572c1028700,424021,1083437,457676,1133729,507968v48768,50165,83947,108204,103632,175260c1258697,750157,1258697,818864,1239012,887317v-18415,68580,-56515,131191,-112776,186055c1056005,1143476,985901,1190593,914400,1211929v-73152,22860,-146431,24511,-222631,c615569,1189196,545465,1147921,481457,1086961v29083,-34925,57912,-70104,85344,-106553c618744,1022953,667512,1050385,714629,1062704v45847,13589,96139,12192,149479,-4572c918972,1041368,967740,1010761,1011936,966565v38100,-38100,65532,-79248,82169,-123444c1109472,798925,1114044,757904,1103376,718153v-10668,-38100,-30607,-73025,-58039,-101981c1014857,587089,982980,568928,946404,561308v-35179,-7747,-77724,-3175,-123571,13589c792480,587089,731393,617696,638429,667861v-91313,50292,-159893,82296,-207264,91567c370205,771493,313944,771493,262001,754729,208661,737965,161544,709136,118872,666464,71501,619093,39497,562832,19812,500221,,437864,1397,373729,22733,309721,44069,245840,80772,187928,134112,135985,190500,78200,252857,38576,318516,17240,352044,6572,385191,826,418322,412xe" fillcolor="silver" stroked="f" strokeweight="0">
                <v:fill opacity="32639f"/>
                <v:stroke miterlimit="83231f" joinstyle="miter"/>
                <v:path arrowok="t" textboxrect="0,0,1258697,1236440"/>
              </v:shape>
              <v:shape id="Shape 6533" o:spid="_x0000_s1030" style="position:absolute;left:23469;top:13168;width:12908;height:12922;visibility:visible;mso-wrap-style:square;v-text-anchor:top" coordsize="1290828,129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" path="m612775,v38100,36576,74676,73025,111125,111125c638683,196469,553339,281940,467868,365633v274447,275971,548767,550164,822960,824611c1255903,1223772,1222375,1257300,1188847,1292225,914400,1018032,640207,743712,365760,469265,280543,553212,195072,638429,109728,723900,73279,687197,36703,650621,,614172,204343,409829,408432,204089,612775,xe" fillcolor="silver" stroked="f" strokeweight="0">
                <v:fill opacity="32639f"/>
                <v:stroke miterlimit="83231f" joinstyle="miter"/>
                <v:path arrowok="t" textboxrect="0,0,1290828,1292225"/>
              </v:shape>
              <v:shape id="Shape 6532" o:spid="_x0000_s1031" style="position:absolute;left:30679;top:6508;width:15101;height:14920;visibility:visible;mso-wrap-style:square;v-text-anchor:top" coordsize="1510157,14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" path="m559181,v36576,36449,73279,73152,109855,109728c516636,262128,364236,414528,211836,566928v95885,95885,190500,190500,286385,286385c639953,710057,783336,566928,926592,425196v36576,36449,73025,73025,109601,108204c893064,676656,749681,819785,607949,961517v105283,106807,211836,211836,317119,318643c1083564,1121664,1242060,963041,1400556,804545v36576,36576,73025,73279,109601,109855c1318260,1107821,1126236,1299845,932561,1491996,621792,1181100,310896,870077,,559181,185928,373253,373253,185928,559181,xe" fillcolor="silver" stroked="f" strokeweight="0">
                <v:fill opacity="32639f"/>
                <v:stroke miterlimit="83231f" joinstyle="miter"/>
                <v:path arrowok="t" textboxrect="0,0,1510157,1491996"/>
              </v:shape>
              <v:shape id="Shape 6531" o:spid="_x0000_s1032" style="position:absolute;left:37886;top:150;width:5213;height:9964;visibility:visible;mso-wrap-style:square;v-text-anchor:top" coordsize="521324,9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" path="m521324,r,174523l492569,192542v-14152,10690,-28416,23263,-42862,37741c368935,311182,286639,393351,204343,475647,307975,577882,411607,681514,513588,783622r7736,-7687l521324,996355,,474251c114300,359951,228600,245651,342900,131351,394430,79820,441603,41292,483774,17479l521324,xe" fillcolor="silver" stroked="f" strokeweight="0">
                <v:fill opacity="32639f"/>
                <v:stroke miterlimit="83231f" joinstyle="miter"/>
                <v:path arrowok="t" textboxrect="0,0,521324,996355"/>
              </v:shape>
              <v:shape id="Shape 6530" o:spid="_x0000_s1033" style="position:absolute;left:43099;width:10943;height:14234;visibility:visible;mso-wrap-style:square;v-text-anchor:top" coordsize="1094243,14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" path="m86625,381v29178,381,59689,5715,91694,16383c242200,38227,300112,73152,352054,125095v65533,66929,103633,140208,114300,220980c477023,426720,449464,510667,387107,597535v42672,-10668,79247,-16764,108204,-15240c559319,585216,627772,597535,705623,621792v127889,39624,258953,77724,388620,118872c1050047,783463,1007375,826135,964576,870331,865643,838327,766583,809371,667523,777367,582179,751332,515123,734695,466354,722503,415936,711835,379487,710184,352054,711835v-27431,2921,-51942,12192,-71754,22860c265187,742188,245375,760603,217943,786384,178319,826135,138568,865632,98944,905256v138810,138811,277368,277368,414528,414528c479944,1354963,445019,1388364,411364,1423416l,1011436,,791016,213244,579120v45720,-47117,77724,-89789,91567,-127889c318400,413131,321575,375031,309383,335407,297064,295656,275854,260731,245375,231775,202576,187452,152411,164592,97547,161671v-28257,-826,-56102,5620,-84106,19510l,189604,,15081,2932,13716c29602,4572,57447,,86625,381xe" fillcolor="silver" stroked="f" strokeweight="0">
                <v:fill opacity="32639f"/>
                <v:stroke miterlimit="83231f" joinstyle="miter"/>
                <v:path arrowok="t" textboxrect="0,0,1094243,14234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4AD8" w14:textId="50AF6461" w:rsidR="001116E6" w:rsidRPr="00674CDF" w:rsidRDefault="002A0AA0">
    <w:pPr>
      <w:rPr>
        <w:rFonts w:asciiTheme="minorHAnsi" w:hAnsiTheme="minorHAnsi" w:cstheme="minorHAnsi"/>
      </w:rPr>
    </w:pPr>
    <w:r w:rsidRPr="00674CDF">
      <w:rPr>
        <w:rFonts w:asciiTheme="minorHAnsi" w:eastAsia="Calibri" w:hAnsiTheme="minorHAnsi" w:cstheme="minorHAnsi"/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A26F12" wp14:editId="538BD7E2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11" name="Group 6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7" name="Shape 6517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EA05AA" id="Group 6511" o:spid="_x0000_s1026" style="position:absolute;margin-left:190.05pt;margin-top:101.15pt;width:425.55pt;height:410.4pt;z-index:-251656192;mso-position-horizontal-relative:page;mso-position-vertical-relative:page" coordsize="54042,5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">
              <v:shape id="Shape 6518" o:spid="_x0000_s1027" style="position:absolute;top:35387;width:16718;height:16735;visibility:visible;mso-wrap-style:square;v-text-anchor:top" coordsize="1671828,16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" path="m737743,v310896,312547,621792,623443,934085,934339c1638300,967867,1604899,999871,1572895,1033399,1312164,772668,1051560,512064,790956,251460v187579,335407,368808,672211,556387,1005840c1316863,1287907,1286256,1319911,1255903,1350264,917575,1158367,576199,970788,236220,778764v265176,265303,530479,530479,795655,795528c998220,1606296,966343,1639824,932688,1673479,621792,1360932,310896,1050036,,739267,50292,687324,102235,637032,153924,585343v280543,159893,564007,316992,844296,476885c1076071,1108075,1133856,1141603,1171956,1164336v-24257,-42672,-59436,-106680,-108204,-190500c908431,696468,756031,416179,600456,138811,646303,92964,691896,47371,737743,xe" fillcolor="silver" stroked="f" strokeweight="0">
                <v:fill opacity="32639f"/>
                <v:stroke miterlimit="83231f" joinstyle="miter"/>
                <v:path arrowok="t" textboxrect="0,0,1671828,1673479"/>
              </v:shape>
              <v:shape id="Shape 6517" o:spid="_x0000_s1028" style="position:absolute;left:9052;top:27646;width:13946;height:13990;visibility:visible;mso-wrap-style:square;v-text-anchor:top" coordsize="1394587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" path="m608076,v179832,179832,359664,359664,539496,539369c1240536,632333,1306068,716153,1344168,787908v38100,73025,50419,149225,39751,230124c1373251,1098804,1329055,1176401,1254379,1251204v-71628,73025,-146304,117221,-222504,132461c955675,1399032,877951,1389761,801751,1351661,725551,1313561,637032,1246632,539496,1147572,359664,967740,179832,787908,,608076,33655,574421,67183,539369,102108,505968v179832,179832,358267,358140,538099,537972c720979,1124712,787908,1177925,838200,1203833v50419,27432,102108,33528,154051,24511c1043940,1220597,1091311,1193165,1133983,1148969v76200,-76200,109728,-149225,100457,-222504c1223772,851789,1161415,757301,1043940,639953,864108,460121,685800,281940,505968,102108,539496,66929,574675,33401,608076,xe" fillcolor="silver" stroked="f" strokeweight="0">
                <v:fill opacity="32639f"/>
                <v:stroke miterlimit="83231f" joinstyle="miter"/>
                <v:path arrowok="t" textboxrect="0,0,1394587,1399032"/>
              </v:shape>
              <v:shape id="Shape 6516" o:spid="_x0000_s1029" style="position:absolute;left:18014;top:21743;width:12587;height:12365;visibility:visible;mso-wrap-style:square;v-text-anchor:top" coordsize="1258697,12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" path="m418322,412c451453,,484569,4921,518033,15589v67183,19939,129667,54864,185928,108204c673608,160496,643001,195421,614172,230600,550037,177133,487680,151225,426593,151225v-59436,,-120396,30607,-179832,90043c184404,302228,152400,361664,152400,416528v,56261,18161,103505,56261,141605c242316,591661,280416,610076,321437,611600v41275,2921,115824,-27432,221107,-88392c649097,463772,725297,425672,774065,411829v68707,-19812,134239,-21336,193675,-4572c1028700,424021,1083437,457676,1133729,507968v48768,50165,83947,108204,103632,175260c1258697,750157,1258697,818864,1239012,887317v-18415,68580,-56515,131191,-112776,186055c1056005,1143476,985901,1190593,914400,1211929v-73152,22860,-146431,24511,-222631,c615569,1189196,545465,1147921,481457,1086961v29083,-34925,57912,-70104,85344,-106553c618744,1022953,667512,1050385,714629,1062704v45847,13589,96139,12192,149479,-4572c918972,1041368,967740,1010761,1011936,966565v38100,-38100,65532,-79248,82169,-123444c1109472,798925,1114044,757904,1103376,718153v-10668,-38100,-30607,-73025,-58039,-101981c1014857,587089,982980,568928,946404,561308v-35179,-7747,-77724,-3175,-123571,13589c792480,587089,731393,617696,638429,667861v-91313,50292,-159893,82296,-207264,91567c370205,771493,313944,771493,262001,754729,208661,737965,161544,709136,118872,666464,71501,619093,39497,562832,19812,500221,,437864,1397,373729,22733,309721,44069,245840,80772,187928,134112,135985,190500,78200,252857,38576,318516,17240,352044,6572,385191,826,418322,412xe" fillcolor="silver" stroked="f" strokeweight="0">
                <v:fill opacity="32639f"/>
                <v:stroke miterlimit="83231f" joinstyle="miter"/>
                <v:path arrowok="t" textboxrect="0,0,1258697,1236440"/>
              </v:shape>
              <v:shape id="Shape 6515" o:spid="_x0000_s1030" style="position:absolute;left:23469;top:13168;width:12908;height:12922;visibility:visible;mso-wrap-style:square;v-text-anchor:top" coordsize="1290828,129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" path="m612775,v38100,36576,74676,73025,111125,111125c638683,196469,553339,281940,467868,365633v274447,275971,548767,550164,822960,824611c1255903,1223772,1222375,1257300,1188847,1292225,914400,1018032,640207,743712,365760,469265,280543,553212,195072,638429,109728,723900,73279,687197,36703,650621,,614172,204343,409829,408432,204089,612775,xe" fillcolor="silver" stroked="f" strokeweight="0">
                <v:fill opacity="32639f"/>
                <v:stroke miterlimit="83231f" joinstyle="miter"/>
                <v:path arrowok="t" textboxrect="0,0,1290828,1292225"/>
              </v:shape>
              <v:shape id="Shape 6514" o:spid="_x0000_s1031" style="position:absolute;left:30679;top:6508;width:15101;height:14920;visibility:visible;mso-wrap-style:square;v-text-anchor:top" coordsize="1510157,14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" path="m559181,v36576,36449,73279,73152,109855,109728c516636,262128,364236,414528,211836,566928v95885,95885,190500,190500,286385,286385c639953,710057,783336,566928,926592,425196v36576,36449,73025,73025,109601,108204c893064,676656,749681,819785,607949,961517v105283,106807,211836,211836,317119,318643c1083564,1121664,1242060,963041,1400556,804545v36576,36576,73025,73279,109601,109855c1318260,1107821,1126236,1299845,932561,1491996,621792,1181100,310896,870077,,559181,185928,373253,373253,185928,559181,xe" fillcolor="silver" stroked="f" strokeweight="0">
                <v:fill opacity="32639f"/>
                <v:stroke miterlimit="83231f" joinstyle="miter"/>
                <v:path arrowok="t" textboxrect="0,0,1510157,1491996"/>
              </v:shape>
              <v:shape id="Shape 6513" o:spid="_x0000_s1032" style="position:absolute;left:37886;top:150;width:5213;height:9964;visibility:visible;mso-wrap-style:square;v-text-anchor:top" coordsize="521324,9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" path="m521324,r,174523l492569,192542v-14152,10690,-28416,23263,-42862,37741c368935,311182,286639,393351,204343,475647,307975,577882,411607,681514,513588,783622r7736,-7687l521324,996355,,474251c114300,359951,228600,245651,342900,131351,394430,79820,441603,41292,483774,17479l521324,xe" fillcolor="silver" stroked="f" strokeweight="0">
                <v:fill opacity="32639f"/>
                <v:stroke miterlimit="83231f" joinstyle="miter"/>
                <v:path arrowok="t" textboxrect="0,0,521324,996355"/>
              </v:shape>
              <v:shape id="Shape 6512" o:spid="_x0000_s1033" style="position:absolute;left:43099;width:10943;height:14234;visibility:visible;mso-wrap-style:square;v-text-anchor:top" coordsize="1094243,14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" path="m86625,381v29178,381,59689,5715,91694,16383c242200,38227,300112,73152,352054,125095v65533,66929,103633,140208,114300,220980c477023,426720,449464,510667,387107,597535v42672,-10668,79247,-16764,108204,-15240c559319,585216,627772,597535,705623,621792v127889,39624,258953,77724,388620,118872c1050047,783463,1007375,826135,964576,870331,865643,838327,766583,809371,667523,777367,582179,751332,515123,734695,466354,722503,415936,711835,379487,710184,352054,711835v-27431,2921,-51942,12192,-71754,22860c265187,742188,245375,760603,217943,786384,178319,826135,138568,865632,98944,905256v138810,138811,277368,277368,414528,414528c479944,1354963,445019,1388364,411364,1423416l,1011436,,791016,213244,579120v45720,-47117,77724,-89789,91567,-127889c318400,413131,321575,375031,309383,335407,297064,295656,275854,260731,245375,231775,202576,187452,152411,164592,97547,161671v-28257,-826,-56102,5620,-84106,19510l,189604,,15081,2932,13716c29602,4572,57447,,86625,381xe" fillcolor="silver" stroked="f" strokeweight="0">
                <v:fill opacity="32639f"/>
                <v:stroke miterlimit="83231f" joinstyle="miter"/>
                <v:path arrowok="t" textboxrect="0,0,1094243,1423416"/>
              </v:shape>
              <w10:wrap anchorx="page" anchory="page"/>
            </v:group>
          </w:pict>
        </mc:Fallback>
      </mc:AlternateContent>
    </w:r>
    <w:r w:rsidR="00004083" w:rsidRPr="00674CDF">
      <w:rPr>
        <w:rFonts w:asciiTheme="minorHAnsi" w:hAnsiTheme="minorHAnsi" w:cstheme="minorHAnsi"/>
      </w:rPr>
      <w:t>ANHANG 2</w:t>
    </w:r>
    <w:r w:rsidR="00674CDF" w:rsidRPr="00674CDF">
      <w:rPr>
        <w:rFonts w:asciiTheme="minorHAnsi" w:hAnsiTheme="minorHAnsi" w:cstheme="minorHAnsi"/>
      </w:rPr>
      <w:t xml:space="preserve"> - </w:t>
    </w:r>
    <w:r w:rsidR="00674CDF" w:rsidRPr="00674CDF">
      <w:rPr>
        <w:rFonts w:asciiTheme="minorHAnsi" w:hAnsiTheme="minorHAnsi" w:cstheme="minorHAnsi"/>
      </w:rPr>
      <w:t>Liste Bearbeitungstätigkeiten einfach (</w:t>
    </w:r>
    <w:r w:rsidR="00674CDF">
      <w:rPr>
        <w:rFonts w:asciiTheme="minorHAnsi" w:hAnsiTheme="minorHAnsi" w:cstheme="minorHAnsi"/>
      </w:rPr>
      <w:t>meht</w:t>
    </w:r>
    <w:r w:rsidR="00674CDF" w:rsidRPr="00674CDF">
      <w:rPr>
        <w:rFonts w:asciiTheme="minorHAnsi" w:hAnsiTheme="minorHAnsi" w:cstheme="minorHAnsi"/>
      </w:rPr>
      <w:t xml:space="preserve"> 250 Mitarbeitende)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7A8"/>
    <w:multiLevelType w:val="hybridMultilevel"/>
    <w:tmpl w:val="7286F0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D0E"/>
    <w:multiLevelType w:val="hybridMultilevel"/>
    <w:tmpl w:val="B7C6D6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270"/>
    <w:multiLevelType w:val="hybridMultilevel"/>
    <w:tmpl w:val="778009D2"/>
    <w:lvl w:ilvl="0" w:tplc="E7984C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1BF3"/>
    <w:multiLevelType w:val="hybridMultilevel"/>
    <w:tmpl w:val="CC628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995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CD3267"/>
    <w:multiLevelType w:val="hybridMultilevel"/>
    <w:tmpl w:val="1212988C"/>
    <w:lvl w:ilvl="0" w:tplc="ACCA5236">
      <w:start w:val="1"/>
      <w:numFmt w:val="decimal"/>
      <w:pStyle w:val="Nummerierungen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4089"/>
    <w:multiLevelType w:val="hybridMultilevel"/>
    <w:tmpl w:val="939AEB0C"/>
    <w:lvl w:ilvl="0" w:tplc="A6AA3218">
      <w:start w:val="1"/>
      <w:numFmt w:val="bullet"/>
      <w:pStyle w:val="Aufzhlungen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6442B932">
      <w:start w:val="1"/>
      <w:numFmt w:val="bullet"/>
      <w:pStyle w:val="82Aufzhlung2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DB841948">
      <w:start w:val="1"/>
      <w:numFmt w:val="bullet"/>
      <w:pStyle w:val="83Aufzhlung3"/>
      <w:lvlText w:val=""/>
      <w:lvlJc w:val="left"/>
      <w:pPr>
        <w:ind w:left="2367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5F47E7"/>
    <w:multiLevelType w:val="hybridMultilevel"/>
    <w:tmpl w:val="3AC8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557EF"/>
    <w:multiLevelType w:val="hybridMultilevel"/>
    <w:tmpl w:val="47A8817C"/>
    <w:lvl w:ilvl="0" w:tplc="08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5A3125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E57B13"/>
    <w:multiLevelType w:val="hybridMultilevel"/>
    <w:tmpl w:val="ACBE6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287C"/>
    <w:multiLevelType w:val="hybridMultilevel"/>
    <w:tmpl w:val="2904E85A"/>
    <w:lvl w:ilvl="0" w:tplc="8302783E">
      <w:start w:val="1"/>
      <w:numFmt w:val="decimal"/>
      <w:pStyle w:val="6Randziffern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DC1B60"/>
    <w:multiLevelType w:val="hybridMultilevel"/>
    <w:tmpl w:val="D0DE9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72C6"/>
    <w:multiLevelType w:val="hybridMultilevel"/>
    <w:tmpl w:val="B1686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0F8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11B8C"/>
    <w:multiLevelType w:val="hybridMultilevel"/>
    <w:tmpl w:val="DF76316E"/>
    <w:lvl w:ilvl="0" w:tplc="AAA04880">
      <w:start w:val="6"/>
      <w:numFmt w:val="bullet"/>
      <w:lvlText w:val=""/>
      <w:lvlJc w:val="left"/>
      <w:pPr>
        <w:ind w:left="1352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351F305F"/>
    <w:multiLevelType w:val="hybridMultilevel"/>
    <w:tmpl w:val="BB681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61821"/>
    <w:multiLevelType w:val="hybridMultilevel"/>
    <w:tmpl w:val="B7D4F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20BEC"/>
    <w:multiLevelType w:val="hybridMultilevel"/>
    <w:tmpl w:val="FE082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1CE9"/>
    <w:multiLevelType w:val="hybridMultilevel"/>
    <w:tmpl w:val="180CF9C0"/>
    <w:lvl w:ilvl="0" w:tplc="EDC092AA">
      <w:start w:val="1"/>
      <w:numFmt w:val="decimal"/>
      <w:pStyle w:val="7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2002"/>
    <w:multiLevelType w:val="hybridMultilevel"/>
    <w:tmpl w:val="427623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53019"/>
    <w:multiLevelType w:val="hybridMultilevel"/>
    <w:tmpl w:val="F51E25AA"/>
    <w:lvl w:ilvl="0" w:tplc="797AB944">
      <w:start w:val="6"/>
      <w:numFmt w:val="bullet"/>
      <w:lvlText w:val=""/>
      <w:lvlJc w:val="left"/>
      <w:pPr>
        <w:ind w:left="1352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55DE7CC4"/>
    <w:multiLevelType w:val="hybridMultilevel"/>
    <w:tmpl w:val="AACC02B6"/>
    <w:lvl w:ilvl="0" w:tplc="7282553C">
      <w:start w:val="1"/>
      <w:numFmt w:val="bullet"/>
      <w:pStyle w:val="92BeilageKopie2"/>
      <w:lvlText w:val=""/>
      <w:lvlJc w:val="left"/>
      <w:pPr>
        <w:ind w:left="389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3" w15:restartNumberingAfterBreak="0">
    <w:nsid w:val="5C002CA6"/>
    <w:multiLevelType w:val="hybridMultilevel"/>
    <w:tmpl w:val="3CB44A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5B3A"/>
    <w:multiLevelType w:val="hybridMultilevel"/>
    <w:tmpl w:val="30DAA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5B9D"/>
    <w:multiLevelType w:val="hybridMultilevel"/>
    <w:tmpl w:val="BC3605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83EEC"/>
    <w:multiLevelType w:val="hybridMultilevel"/>
    <w:tmpl w:val="44F4A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946C8"/>
    <w:multiLevelType w:val="hybridMultilevel"/>
    <w:tmpl w:val="7374C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E03FD"/>
    <w:multiLevelType w:val="hybridMultilevel"/>
    <w:tmpl w:val="7B62F3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C50DD"/>
    <w:multiLevelType w:val="multilevel"/>
    <w:tmpl w:val="8F624040"/>
    <w:lvl w:ilvl="0">
      <w:start w:val="1"/>
      <w:numFmt w:val="decimal"/>
      <w:pStyle w:val="3berschrift2"/>
      <w:lvlText w:val="%1."/>
      <w:lvlJc w:val="left"/>
      <w:pPr>
        <w:ind w:left="851" w:hanging="9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908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337A07"/>
    <w:multiLevelType w:val="multilevel"/>
    <w:tmpl w:val="BCB05BBE"/>
    <w:lvl w:ilvl="0">
      <w:start w:val="1"/>
      <w:numFmt w:val="none"/>
      <w:pStyle w:val="2berschrift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pStyle w:val="3berschrift20"/>
      <w:lvlText w:val="%2."/>
      <w:lvlJc w:val="left"/>
      <w:pPr>
        <w:ind w:left="851" w:hanging="851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4berschrift3"/>
      <w:lvlText w:val="%3."/>
      <w:lvlJc w:val="left"/>
      <w:pPr>
        <w:ind w:left="851" w:hanging="851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5berschrift4"/>
      <w:lvlText w:val="%3.%4.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Restart w:val="3"/>
      <w:lvlText w:val="%3.%4.%5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</w:abstractNum>
  <w:abstractNum w:abstractNumId="31" w15:restartNumberingAfterBreak="0">
    <w:nsid w:val="7D186109"/>
    <w:multiLevelType w:val="hybridMultilevel"/>
    <w:tmpl w:val="CE10EA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84660">
    <w:abstractNumId w:val="22"/>
  </w:num>
  <w:num w:numId="2" w16cid:durableId="1378312181">
    <w:abstractNumId w:val="6"/>
  </w:num>
  <w:num w:numId="3" w16cid:durableId="763650249">
    <w:abstractNumId w:val="5"/>
  </w:num>
  <w:num w:numId="4" w16cid:durableId="990910018">
    <w:abstractNumId w:val="4"/>
  </w:num>
  <w:num w:numId="5" w16cid:durableId="1286471816">
    <w:abstractNumId w:val="29"/>
  </w:num>
  <w:num w:numId="6" w16cid:durableId="2141797992">
    <w:abstractNumId w:val="30"/>
  </w:num>
  <w:num w:numId="7" w16cid:durableId="2078697975">
    <w:abstractNumId w:val="19"/>
  </w:num>
  <w:num w:numId="8" w16cid:durableId="2142310209">
    <w:abstractNumId w:val="30"/>
    <w:lvlOverride w:ilvl="0">
      <w:lvl w:ilvl="0">
        <w:start w:val="1"/>
        <w:numFmt w:val="none"/>
        <w:pStyle w:val="2berschrift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Roman"/>
        <w:pStyle w:val="3berschrift20"/>
        <w:lvlText w:val="%2."/>
        <w:lvlJc w:val="left"/>
        <w:pPr>
          <w:ind w:left="851" w:hanging="851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4berschrift3"/>
        <w:lvlText w:val="%3."/>
        <w:lvlJc w:val="left"/>
        <w:pPr>
          <w:ind w:left="851" w:hanging="851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3">
      <w:lvl w:ilvl="3">
        <w:start w:val="1"/>
        <w:numFmt w:val="decimal"/>
        <w:pStyle w:val="5berschrift4"/>
        <w:lvlText w:val="%3.%4."/>
        <w:lvlJc w:val="left"/>
        <w:pPr>
          <w:ind w:left="851" w:hanging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Restart w:val="3"/>
        <w:lvlText w:val="%3.%4.%5."/>
        <w:lvlJc w:val="left"/>
        <w:pPr>
          <w:ind w:left="851" w:hanging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851" w:hanging="851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851" w:hanging="851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9" w16cid:durableId="178393529">
    <w:abstractNumId w:val="11"/>
  </w:num>
  <w:num w:numId="10" w16cid:durableId="768046654">
    <w:abstractNumId w:val="26"/>
  </w:num>
  <w:num w:numId="11" w16cid:durableId="1254633937">
    <w:abstractNumId w:val="25"/>
  </w:num>
  <w:num w:numId="12" w16cid:durableId="1106925106">
    <w:abstractNumId w:val="18"/>
  </w:num>
  <w:num w:numId="13" w16cid:durableId="2035231043">
    <w:abstractNumId w:val="16"/>
  </w:num>
  <w:num w:numId="14" w16cid:durableId="823132591">
    <w:abstractNumId w:val="8"/>
  </w:num>
  <w:num w:numId="15" w16cid:durableId="1107848252">
    <w:abstractNumId w:val="31"/>
  </w:num>
  <w:num w:numId="16" w16cid:durableId="2099401700">
    <w:abstractNumId w:val="0"/>
  </w:num>
  <w:num w:numId="17" w16cid:durableId="678118824">
    <w:abstractNumId w:val="23"/>
  </w:num>
  <w:num w:numId="18" w16cid:durableId="2031419425">
    <w:abstractNumId w:val="1"/>
  </w:num>
  <w:num w:numId="19" w16cid:durableId="643243272">
    <w:abstractNumId w:val="3"/>
  </w:num>
  <w:num w:numId="20" w16cid:durableId="2060322981">
    <w:abstractNumId w:val="17"/>
  </w:num>
  <w:num w:numId="21" w16cid:durableId="1454594588">
    <w:abstractNumId w:val="12"/>
  </w:num>
  <w:num w:numId="22" w16cid:durableId="480314800">
    <w:abstractNumId w:val="13"/>
  </w:num>
  <w:num w:numId="23" w16cid:durableId="1734085107">
    <w:abstractNumId w:val="7"/>
  </w:num>
  <w:num w:numId="24" w16cid:durableId="1525510505">
    <w:abstractNumId w:val="27"/>
  </w:num>
  <w:num w:numId="25" w16cid:durableId="599991080">
    <w:abstractNumId w:val="10"/>
  </w:num>
  <w:num w:numId="26" w16cid:durableId="1609047403">
    <w:abstractNumId w:val="20"/>
  </w:num>
  <w:num w:numId="27" w16cid:durableId="1397119888">
    <w:abstractNumId w:val="14"/>
  </w:num>
  <w:num w:numId="28" w16cid:durableId="1313946146">
    <w:abstractNumId w:val="2"/>
  </w:num>
  <w:num w:numId="29" w16cid:durableId="1445231638">
    <w:abstractNumId w:val="21"/>
  </w:num>
  <w:num w:numId="30" w16cid:durableId="1450976306">
    <w:abstractNumId w:val="15"/>
  </w:num>
  <w:num w:numId="31" w16cid:durableId="1414931432">
    <w:abstractNumId w:val="9"/>
  </w:num>
  <w:num w:numId="32" w16cid:durableId="730008178">
    <w:abstractNumId w:val="24"/>
  </w:num>
  <w:num w:numId="33" w16cid:durableId="172806769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34"/>
    <w:rsid w:val="00003A29"/>
    <w:rsid w:val="00004083"/>
    <w:rsid w:val="00005C4A"/>
    <w:rsid w:val="0001478D"/>
    <w:rsid w:val="00026DC9"/>
    <w:rsid w:val="00041288"/>
    <w:rsid w:val="000420B6"/>
    <w:rsid w:val="00042985"/>
    <w:rsid w:val="000444EA"/>
    <w:rsid w:val="00044F0D"/>
    <w:rsid w:val="00050DFC"/>
    <w:rsid w:val="0005188D"/>
    <w:rsid w:val="00057BBA"/>
    <w:rsid w:val="00063D40"/>
    <w:rsid w:val="000758A6"/>
    <w:rsid w:val="00080E10"/>
    <w:rsid w:val="000843AC"/>
    <w:rsid w:val="00090F1B"/>
    <w:rsid w:val="000A26FA"/>
    <w:rsid w:val="000B4E4A"/>
    <w:rsid w:val="000B5B55"/>
    <w:rsid w:val="000C07CB"/>
    <w:rsid w:val="000C45CD"/>
    <w:rsid w:val="000D055E"/>
    <w:rsid w:val="000F01D2"/>
    <w:rsid w:val="000F1753"/>
    <w:rsid w:val="000F7223"/>
    <w:rsid w:val="001044C3"/>
    <w:rsid w:val="00107E0C"/>
    <w:rsid w:val="001116E6"/>
    <w:rsid w:val="00116111"/>
    <w:rsid w:val="00125CB0"/>
    <w:rsid w:val="0012702D"/>
    <w:rsid w:val="001308A1"/>
    <w:rsid w:val="00141BB6"/>
    <w:rsid w:val="00142978"/>
    <w:rsid w:val="00146F74"/>
    <w:rsid w:val="00147864"/>
    <w:rsid w:val="00151D20"/>
    <w:rsid w:val="00153585"/>
    <w:rsid w:val="001537AE"/>
    <w:rsid w:val="00156C77"/>
    <w:rsid w:val="001740D3"/>
    <w:rsid w:val="00176821"/>
    <w:rsid w:val="0018024E"/>
    <w:rsid w:val="00183000"/>
    <w:rsid w:val="00186BBA"/>
    <w:rsid w:val="001926FC"/>
    <w:rsid w:val="00194EBB"/>
    <w:rsid w:val="001963C1"/>
    <w:rsid w:val="001A20BA"/>
    <w:rsid w:val="001D72C2"/>
    <w:rsid w:val="001E352C"/>
    <w:rsid w:val="00207C5A"/>
    <w:rsid w:val="00210A7A"/>
    <w:rsid w:val="0021718A"/>
    <w:rsid w:val="002210CE"/>
    <w:rsid w:val="00222973"/>
    <w:rsid w:val="00240223"/>
    <w:rsid w:val="0024173B"/>
    <w:rsid w:val="00256C5B"/>
    <w:rsid w:val="00263E19"/>
    <w:rsid w:val="00267FE2"/>
    <w:rsid w:val="0027097A"/>
    <w:rsid w:val="00271EA5"/>
    <w:rsid w:val="00272299"/>
    <w:rsid w:val="00272782"/>
    <w:rsid w:val="00274AD0"/>
    <w:rsid w:val="00274E67"/>
    <w:rsid w:val="00276AA0"/>
    <w:rsid w:val="002805C6"/>
    <w:rsid w:val="00292C7C"/>
    <w:rsid w:val="00295800"/>
    <w:rsid w:val="002A0AA0"/>
    <w:rsid w:val="002A364F"/>
    <w:rsid w:val="002C4474"/>
    <w:rsid w:val="002D5CDF"/>
    <w:rsid w:val="002D5ECF"/>
    <w:rsid w:val="002E0879"/>
    <w:rsid w:val="002E701D"/>
    <w:rsid w:val="002F3E79"/>
    <w:rsid w:val="00302A83"/>
    <w:rsid w:val="00305430"/>
    <w:rsid w:val="00321B2B"/>
    <w:rsid w:val="00345A22"/>
    <w:rsid w:val="00353F66"/>
    <w:rsid w:val="00361ACA"/>
    <w:rsid w:val="00364733"/>
    <w:rsid w:val="00367E5B"/>
    <w:rsid w:val="003845E6"/>
    <w:rsid w:val="003940D2"/>
    <w:rsid w:val="003B4C25"/>
    <w:rsid w:val="003B512F"/>
    <w:rsid w:val="003B55DD"/>
    <w:rsid w:val="003D03D7"/>
    <w:rsid w:val="003D0ED1"/>
    <w:rsid w:val="003E4F0A"/>
    <w:rsid w:val="003F59B6"/>
    <w:rsid w:val="003F5B6F"/>
    <w:rsid w:val="00403063"/>
    <w:rsid w:val="00404A0E"/>
    <w:rsid w:val="00421326"/>
    <w:rsid w:val="004242BF"/>
    <w:rsid w:val="0042527E"/>
    <w:rsid w:val="00426424"/>
    <w:rsid w:val="0043184D"/>
    <w:rsid w:val="00432312"/>
    <w:rsid w:val="004354A2"/>
    <w:rsid w:val="00444F69"/>
    <w:rsid w:val="00446A9B"/>
    <w:rsid w:val="004516BA"/>
    <w:rsid w:val="0045592E"/>
    <w:rsid w:val="00467DDF"/>
    <w:rsid w:val="004723F1"/>
    <w:rsid w:val="00473144"/>
    <w:rsid w:val="00486832"/>
    <w:rsid w:val="00491573"/>
    <w:rsid w:val="0049762F"/>
    <w:rsid w:val="004A290B"/>
    <w:rsid w:val="004A2E99"/>
    <w:rsid w:val="004B52B0"/>
    <w:rsid w:val="004B607F"/>
    <w:rsid w:val="004C0B16"/>
    <w:rsid w:val="004C0FF8"/>
    <w:rsid w:val="004C332B"/>
    <w:rsid w:val="004E3F15"/>
    <w:rsid w:val="004F5B58"/>
    <w:rsid w:val="00504155"/>
    <w:rsid w:val="00514EF7"/>
    <w:rsid w:val="0052497E"/>
    <w:rsid w:val="0053047E"/>
    <w:rsid w:val="00535161"/>
    <w:rsid w:val="00541307"/>
    <w:rsid w:val="00560D1F"/>
    <w:rsid w:val="005745BE"/>
    <w:rsid w:val="005826D6"/>
    <w:rsid w:val="00582DFB"/>
    <w:rsid w:val="00590FEB"/>
    <w:rsid w:val="00597037"/>
    <w:rsid w:val="005B0E91"/>
    <w:rsid w:val="005B2C97"/>
    <w:rsid w:val="005C16D7"/>
    <w:rsid w:val="005D6552"/>
    <w:rsid w:val="005E3A25"/>
    <w:rsid w:val="005F6320"/>
    <w:rsid w:val="0064038F"/>
    <w:rsid w:val="00645615"/>
    <w:rsid w:val="00646B02"/>
    <w:rsid w:val="006476F4"/>
    <w:rsid w:val="00650A13"/>
    <w:rsid w:val="006661B0"/>
    <w:rsid w:val="00674CDF"/>
    <w:rsid w:val="00680445"/>
    <w:rsid w:val="006818F6"/>
    <w:rsid w:val="006A2DE2"/>
    <w:rsid w:val="006A5A61"/>
    <w:rsid w:val="006C0FD1"/>
    <w:rsid w:val="006D1169"/>
    <w:rsid w:val="006D3F34"/>
    <w:rsid w:val="006E152B"/>
    <w:rsid w:val="006F4309"/>
    <w:rsid w:val="00701B64"/>
    <w:rsid w:val="00720BF7"/>
    <w:rsid w:val="0072307F"/>
    <w:rsid w:val="00723679"/>
    <w:rsid w:val="00731D8F"/>
    <w:rsid w:val="00741D89"/>
    <w:rsid w:val="0074393E"/>
    <w:rsid w:val="00744829"/>
    <w:rsid w:val="00761142"/>
    <w:rsid w:val="0076608E"/>
    <w:rsid w:val="0077172E"/>
    <w:rsid w:val="00772551"/>
    <w:rsid w:val="00780E6A"/>
    <w:rsid w:val="0078632A"/>
    <w:rsid w:val="007956DF"/>
    <w:rsid w:val="007A3E99"/>
    <w:rsid w:val="007B2741"/>
    <w:rsid w:val="007B290B"/>
    <w:rsid w:val="007C234F"/>
    <w:rsid w:val="007D6AF5"/>
    <w:rsid w:val="007E40C0"/>
    <w:rsid w:val="007F07F3"/>
    <w:rsid w:val="007F2BCE"/>
    <w:rsid w:val="007F701D"/>
    <w:rsid w:val="0081331E"/>
    <w:rsid w:val="008138C4"/>
    <w:rsid w:val="00825AE9"/>
    <w:rsid w:val="00843267"/>
    <w:rsid w:val="00862457"/>
    <w:rsid w:val="00862833"/>
    <w:rsid w:val="00877515"/>
    <w:rsid w:val="00882360"/>
    <w:rsid w:val="008836E9"/>
    <w:rsid w:val="00891C78"/>
    <w:rsid w:val="008B67BE"/>
    <w:rsid w:val="008B7E4B"/>
    <w:rsid w:val="008C1519"/>
    <w:rsid w:val="008E11B8"/>
    <w:rsid w:val="008F03A3"/>
    <w:rsid w:val="008F0B89"/>
    <w:rsid w:val="008F0C48"/>
    <w:rsid w:val="00901B75"/>
    <w:rsid w:val="009039DA"/>
    <w:rsid w:val="00912044"/>
    <w:rsid w:val="009179F7"/>
    <w:rsid w:val="00920A9B"/>
    <w:rsid w:val="00922852"/>
    <w:rsid w:val="0092658F"/>
    <w:rsid w:val="00934625"/>
    <w:rsid w:val="00935143"/>
    <w:rsid w:val="009375B6"/>
    <w:rsid w:val="00942A18"/>
    <w:rsid w:val="0094618E"/>
    <w:rsid w:val="00950659"/>
    <w:rsid w:val="009531C4"/>
    <w:rsid w:val="0095428B"/>
    <w:rsid w:val="00960AF3"/>
    <w:rsid w:val="0096134B"/>
    <w:rsid w:val="0098173D"/>
    <w:rsid w:val="00985B30"/>
    <w:rsid w:val="00992A5B"/>
    <w:rsid w:val="009B0CD8"/>
    <w:rsid w:val="009B6F51"/>
    <w:rsid w:val="009D046D"/>
    <w:rsid w:val="009E0739"/>
    <w:rsid w:val="009F0549"/>
    <w:rsid w:val="009F3191"/>
    <w:rsid w:val="00A01725"/>
    <w:rsid w:val="00A224D0"/>
    <w:rsid w:val="00A23938"/>
    <w:rsid w:val="00A70A6A"/>
    <w:rsid w:val="00A70C01"/>
    <w:rsid w:val="00A82C9C"/>
    <w:rsid w:val="00AA7237"/>
    <w:rsid w:val="00AC0492"/>
    <w:rsid w:val="00AC502A"/>
    <w:rsid w:val="00AC7B73"/>
    <w:rsid w:val="00AD3372"/>
    <w:rsid w:val="00B272FA"/>
    <w:rsid w:val="00B35BD5"/>
    <w:rsid w:val="00B43291"/>
    <w:rsid w:val="00B539A5"/>
    <w:rsid w:val="00B67F98"/>
    <w:rsid w:val="00B71E87"/>
    <w:rsid w:val="00B7430D"/>
    <w:rsid w:val="00B7549D"/>
    <w:rsid w:val="00B97B18"/>
    <w:rsid w:val="00BA5ADF"/>
    <w:rsid w:val="00BB163F"/>
    <w:rsid w:val="00BB5186"/>
    <w:rsid w:val="00BC0E0D"/>
    <w:rsid w:val="00BC1AAE"/>
    <w:rsid w:val="00BD3AEF"/>
    <w:rsid w:val="00BD64FE"/>
    <w:rsid w:val="00BD6712"/>
    <w:rsid w:val="00C05EA6"/>
    <w:rsid w:val="00C16C23"/>
    <w:rsid w:val="00C30359"/>
    <w:rsid w:val="00C604DA"/>
    <w:rsid w:val="00C643EE"/>
    <w:rsid w:val="00C81F49"/>
    <w:rsid w:val="00C83928"/>
    <w:rsid w:val="00C87E60"/>
    <w:rsid w:val="00CB17C0"/>
    <w:rsid w:val="00CC6234"/>
    <w:rsid w:val="00CD1B83"/>
    <w:rsid w:val="00CE58C3"/>
    <w:rsid w:val="00CF35A8"/>
    <w:rsid w:val="00CF6EA8"/>
    <w:rsid w:val="00D02A9C"/>
    <w:rsid w:val="00D104CC"/>
    <w:rsid w:val="00D2374F"/>
    <w:rsid w:val="00D249BB"/>
    <w:rsid w:val="00D31823"/>
    <w:rsid w:val="00D346C8"/>
    <w:rsid w:val="00D61FBC"/>
    <w:rsid w:val="00D6414B"/>
    <w:rsid w:val="00D73A75"/>
    <w:rsid w:val="00D80A04"/>
    <w:rsid w:val="00D852CA"/>
    <w:rsid w:val="00D90302"/>
    <w:rsid w:val="00D96B52"/>
    <w:rsid w:val="00D97E00"/>
    <w:rsid w:val="00DA0256"/>
    <w:rsid w:val="00DA0AFA"/>
    <w:rsid w:val="00DA0D50"/>
    <w:rsid w:val="00DB3192"/>
    <w:rsid w:val="00DB4B1F"/>
    <w:rsid w:val="00DB5ADE"/>
    <w:rsid w:val="00DB638B"/>
    <w:rsid w:val="00DC3AD7"/>
    <w:rsid w:val="00DD5F85"/>
    <w:rsid w:val="00E0028B"/>
    <w:rsid w:val="00E039D4"/>
    <w:rsid w:val="00E04699"/>
    <w:rsid w:val="00E109AE"/>
    <w:rsid w:val="00E10D53"/>
    <w:rsid w:val="00E135A2"/>
    <w:rsid w:val="00E143F8"/>
    <w:rsid w:val="00E269BD"/>
    <w:rsid w:val="00E323E6"/>
    <w:rsid w:val="00E47F44"/>
    <w:rsid w:val="00E62711"/>
    <w:rsid w:val="00E7481A"/>
    <w:rsid w:val="00E860D7"/>
    <w:rsid w:val="00E87CCA"/>
    <w:rsid w:val="00E96EAC"/>
    <w:rsid w:val="00EA068F"/>
    <w:rsid w:val="00EA0C5C"/>
    <w:rsid w:val="00EA13AB"/>
    <w:rsid w:val="00EA1F5C"/>
    <w:rsid w:val="00EA5B5C"/>
    <w:rsid w:val="00EA716D"/>
    <w:rsid w:val="00EB52F2"/>
    <w:rsid w:val="00EC237C"/>
    <w:rsid w:val="00EC7BAC"/>
    <w:rsid w:val="00ED4B8D"/>
    <w:rsid w:val="00EE6C4D"/>
    <w:rsid w:val="00EE7183"/>
    <w:rsid w:val="00EF6B0E"/>
    <w:rsid w:val="00F23165"/>
    <w:rsid w:val="00F5621C"/>
    <w:rsid w:val="00F712DE"/>
    <w:rsid w:val="00F76297"/>
    <w:rsid w:val="00F837D7"/>
    <w:rsid w:val="00F86AF5"/>
    <w:rsid w:val="00F92BF4"/>
    <w:rsid w:val="00FA2C3C"/>
    <w:rsid w:val="00FB02BF"/>
    <w:rsid w:val="00FB479D"/>
    <w:rsid w:val="00FB5B2A"/>
    <w:rsid w:val="00FB5C49"/>
    <w:rsid w:val="00FC5FD9"/>
    <w:rsid w:val="00FC64C3"/>
    <w:rsid w:val="00FD1F59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A604B"/>
  <w15:docId w15:val="{0A4CFBB7-18FA-48B5-9712-C6EACF4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1_Standard"/>
    <w:rsid w:val="001740D3"/>
    <w:pPr>
      <w:spacing w:before="60" w:after="240" w:line="288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151D20"/>
    <w:pPr>
      <w:keepNext/>
      <w:keepLines/>
      <w:spacing w:before="720" w:after="36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E3F15"/>
    <w:pPr>
      <w:keepNext/>
      <w:keepLines/>
      <w:numPr>
        <w:ilvl w:val="1"/>
        <w:numId w:val="4"/>
      </w:numPr>
      <w:spacing w:before="240" w:after="60"/>
      <w:ind w:left="709" w:hanging="709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E3F15"/>
    <w:pPr>
      <w:keepNext/>
      <w:keepLines/>
      <w:numPr>
        <w:ilvl w:val="2"/>
        <w:numId w:val="4"/>
      </w:numPr>
      <w:spacing w:before="160" w:after="60"/>
      <w:ind w:left="709" w:hanging="709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C447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447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447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447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447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447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6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E5B"/>
  </w:style>
  <w:style w:type="paragraph" w:styleId="Fuzeile">
    <w:name w:val="footer"/>
    <w:basedOn w:val="Standard"/>
    <w:link w:val="FuzeileZchn"/>
    <w:uiPriority w:val="99"/>
    <w:unhideWhenUsed/>
    <w:rsid w:val="0036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E5B"/>
  </w:style>
  <w:style w:type="character" w:customStyle="1" w:styleId="berschrift1Zchn">
    <w:name w:val="Überschrift 1 Zchn"/>
    <w:basedOn w:val="Absatz-Standardschriftart"/>
    <w:link w:val="berschrift1"/>
    <w:uiPriority w:val="9"/>
    <w:rsid w:val="00151D2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3F15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KeinLeerraum">
    <w:name w:val="No Spacing"/>
    <w:link w:val="KeinLeerraumZchn"/>
    <w:uiPriority w:val="1"/>
    <w:rsid w:val="004213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3F15"/>
    <w:rPr>
      <w:rFonts w:ascii="Times New Roman" w:eastAsiaTheme="majorEastAsia" w:hAnsi="Times New Roman" w:cstheme="majorBidi"/>
      <w:bCs/>
      <w:i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4213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">
    <w:name w:val="Partner"/>
    <w:basedOn w:val="Standard"/>
    <w:next w:val="Standard"/>
    <w:rsid w:val="00421326"/>
    <w:pPr>
      <w:shd w:val="solid" w:color="FFFFFF" w:fill="FFFFFF"/>
      <w:tabs>
        <w:tab w:val="left" w:pos="284"/>
        <w:tab w:val="left" w:pos="567"/>
      </w:tabs>
      <w:spacing w:after="0" w:line="240" w:lineRule="auto"/>
    </w:pPr>
    <w:rPr>
      <w:rFonts w:ascii="Franklin Gothic Book" w:eastAsia="Times New Roman" w:hAnsi="Franklin Gothic Book" w:cs="Times New Roman"/>
      <w:sz w:val="18"/>
      <w:szCs w:val="20"/>
      <w:lang w:eastAsia="de-CH"/>
    </w:rPr>
  </w:style>
  <w:style w:type="paragraph" w:customStyle="1" w:styleId="Adressfeld">
    <w:name w:val="Adressfeld"/>
    <w:basedOn w:val="Standard"/>
    <w:link w:val="AdressfeldZchn"/>
    <w:rsid w:val="000420B6"/>
    <w:pPr>
      <w:tabs>
        <w:tab w:val="left" w:pos="567"/>
      </w:tabs>
      <w:spacing w:before="0" w:after="0" w:line="240" w:lineRule="auto"/>
    </w:pPr>
    <w:rPr>
      <w:rFonts w:eastAsia="Times New Roman" w:cs="Times New Roman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0843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3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3AC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rsid w:val="00FB02BF"/>
    <w:pPr>
      <w:spacing w:before="0"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FB02BF"/>
    <w:rPr>
      <w:rFonts w:eastAsiaTheme="minorEastAsia"/>
      <w:i/>
      <w:iCs/>
      <w:color w:val="000000" w:themeColor="text1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B02BF"/>
    <w:rPr>
      <w:rFonts w:ascii="Times New Roman" w:hAnsi="Times New Roman"/>
      <w:sz w:val="24"/>
    </w:rPr>
  </w:style>
  <w:style w:type="paragraph" w:customStyle="1" w:styleId="Aufzhlungen">
    <w:name w:val="Aufzählungen"/>
    <w:basedOn w:val="Listenabsatz"/>
    <w:link w:val="AufzhlungenZchn"/>
    <w:rsid w:val="00FC5FD9"/>
    <w:pPr>
      <w:numPr>
        <w:numId w:val="2"/>
      </w:numPr>
    </w:pPr>
  </w:style>
  <w:style w:type="paragraph" w:customStyle="1" w:styleId="81Aufzhlungszeichen1">
    <w:name w:val="8.1_Aufzählungszeichen 1"/>
    <w:basedOn w:val="Aufzhlungen"/>
    <w:link w:val="81Aufzhlungszeichen1Zchn"/>
    <w:qFormat/>
    <w:rsid w:val="00942A18"/>
    <w:pPr>
      <w:spacing w:before="0" w:after="0"/>
      <w:ind w:left="851" w:hanging="851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C5FD9"/>
    <w:rPr>
      <w:rFonts w:ascii="Times New Roman" w:hAnsi="Times New Roman"/>
      <w:sz w:val="24"/>
    </w:rPr>
  </w:style>
  <w:style w:type="character" w:customStyle="1" w:styleId="AufzhlungenZchn">
    <w:name w:val="Aufzählungen Zchn"/>
    <w:basedOn w:val="ListenabsatzZchn"/>
    <w:link w:val="Aufzhlungen"/>
    <w:rsid w:val="00FC5FD9"/>
    <w:rPr>
      <w:rFonts w:ascii="Times New Roman" w:hAnsi="Times New Roman"/>
      <w:sz w:val="24"/>
    </w:rPr>
  </w:style>
  <w:style w:type="paragraph" w:customStyle="1" w:styleId="82Aufzhlung2">
    <w:name w:val="8.2_Aufzählung 2"/>
    <w:basedOn w:val="81Aufzhlungszeichen1"/>
    <w:link w:val="82Aufzhlung2Zchn"/>
    <w:qFormat/>
    <w:rsid w:val="00942A18"/>
    <w:pPr>
      <w:numPr>
        <w:ilvl w:val="1"/>
      </w:numPr>
      <w:ind w:left="1702" w:hanging="851"/>
    </w:pPr>
  </w:style>
  <w:style w:type="character" w:customStyle="1" w:styleId="81Aufzhlungszeichen1Zchn">
    <w:name w:val="8.1_Aufzählungszeichen 1 Zchn"/>
    <w:basedOn w:val="AufzhlungenZchn"/>
    <w:link w:val="81Aufzhlungszeichen1"/>
    <w:rsid w:val="00942A18"/>
    <w:rPr>
      <w:rFonts w:ascii="Times New Roman" w:hAnsi="Times New Roman"/>
      <w:sz w:val="24"/>
    </w:rPr>
  </w:style>
  <w:style w:type="paragraph" w:styleId="Untertitel">
    <w:name w:val="Subtitle"/>
    <w:aliases w:val="Beilagen und Kopie 1"/>
    <w:basedOn w:val="Standard"/>
    <w:next w:val="Standard"/>
    <w:link w:val="UntertitelZchn"/>
    <w:uiPriority w:val="11"/>
    <w:rsid w:val="00D90302"/>
    <w:pPr>
      <w:numPr>
        <w:ilvl w:val="1"/>
      </w:numPr>
      <w:spacing w:after="120"/>
      <w:ind w:left="425"/>
    </w:pPr>
    <w:rPr>
      <w:rFonts w:eastAsiaTheme="minorEastAsia"/>
      <w:i/>
      <w:spacing w:val="15"/>
      <w:sz w:val="22"/>
    </w:rPr>
  </w:style>
  <w:style w:type="character" w:customStyle="1" w:styleId="82Aufzhlung2Zchn">
    <w:name w:val="8.2_Aufzählung 2 Zchn"/>
    <w:basedOn w:val="81Aufzhlungszeichen1Zchn"/>
    <w:link w:val="82Aufzhlung2"/>
    <w:rsid w:val="00942A18"/>
    <w:rPr>
      <w:rFonts w:ascii="Times New Roman" w:hAnsi="Times New Roman"/>
      <w:sz w:val="24"/>
    </w:rPr>
  </w:style>
  <w:style w:type="character" w:customStyle="1" w:styleId="UntertitelZchn">
    <w:name w:val="Untertitel Zchn"/>
    <w:aliases w:val="Beilagen und Kopie 1 Zchn"/>
    <w:basedOn w:val="Absatz-Standardschriftart"/>
    <w:link w:val="Untertitel"/>
    <w:uiPriority w:val="11"/>
    <w:rsid w:val="00D90302"/>
    <w:rPr>
      <w:rFonts w:ascii="Times New Roman" w:eastAsiaTheme="minorEastAsia" w:hAnsi="Times New Roman"/>
      <w:i/>
      <w:spacing w:val="15"/>
    </w:rPr>
  </w:style>
  <w:style w:type="character" w:styleId="SchwacheHervorhebung">
    <w:name w:val="Subtle Emphasis"/>
    <w:aliases w:val="Beilagen und Kopie 2"/>
    <w:basedOn w:val="Absatz-Standardschriftart"/>
    <w:uiPriority w:val="19"/>
    <w:rsid w:val="00D90302"/>
    <w:rPr>
      <w:rFonts w:ascii="Times New Roman" w:hAnsi="Times New Roman"/>
      <w:i/>
      <w:iCs/>
      <w:color w:val="000000" w:themeColor="text1"/>
      <w:sz w:val="18"/>
    </w:rPr>
  </w:style>
  <w:style w:type="paragraph" w:customStyle="1" w:styleId="91BeilageKopie1">
    <w:name w:val="9.1_Beilage Kopie 1"/>
    <w:basedOn w:val="Standard"/>
    <w:link w:val="91BeilageKopie1Zchn"/>
    <w:qFormat/>
    <w:rsid w:val="00942A18"/>
    <w:pPr>
      <w:spacing w:before="120" w:after="0" w:line="240" w:lineRule="auto"/>
    </w:pPr>
    <w:rPr>
      <w:i/>
      <w:sz w:val="22"/>
    </w:rPr>
  </w:style>
  <w:style w:type="paragraph" w:customStyle="1" w:styleId="92BeilageKopie2">
    <w:name w:val="9.2_Beilage Kopie 2"/>
    <w:basedOn w:val="Listenabsatz"/>
    <w:link w:val="92BeilageKopie2Zchn"/>
    <w:qFormat/>
    <w:rsid w:val="00942A18"/>
    <w:pPr>
      <w:numPr>
        <w:numId w:val="1"/>
      </w:numPr>
      <w:spacing w:before="0" w:after="0" w:line="240" w:lineRule="auto"/>
      <w:ind w:left="142" w:hanging="142"/>
      <w:contextualSpacing w:val="0"/>
    </w:pPr>
    <w:rPr>
      <w:noProof/>
      <w:sz w:val="18"/>
      <w:szCs w:val="18"/>
    </w:rPr>
  </w:style>
  <w:style w:type="character" w:customStyle="1" w:styleId="91BeilageKopie1Zchn">
    <w:name w:val="9.1_Beilage Kopie 1 Zchn"/>
    <w:basedOn w:val="Absatz-Standardschriftart"/>
    <w:link w:val="91BeilageKopie1"/>
    <w:rsid w:val="00942A18"/>
    <w:rPr>
      <w:rFonts w:ascii="Times New Roman" w:hAnsi="Times New Roman"/>
      <w:i/>
    </w:rPr>
  </w:style>
  <w:style w:type="character" w:customStyle="1" w:styleId="92BeilageKopie2Zchn">
    <w:name w:val="9.2_Beilage Kopie 2 Zchn"/>
    <w:basedOn w:val="ListenabsatzZchn"/>
    <w:link w:val="92BeilageKopie2"/>
    <w:rsid w:val="00942A18"/>
    <w:rPr>
      <w:rFonts w:ascii="Times New Roman" w:hAnsi="Times New Roman"/>
      <w:noProof/>
      <w:sz w:val="18"/>
      <w:szCs w:val="18"/>
    </w:rPr>
  </w:style>
  <w:style w:type="paragraph" w:customStyle="1" w:styleId="Adresskopf">
    <w:name w:val="Adresskopf"/>
    <w:basedOn w:val="Adressfeld"/>
    <w:link w:val="AdresskopfZchn"/>
    <w:qFormat/>
    <w:rsid w:val="004B52B0"/>
    <w:pPr>
      <w:ind w:left="-79"/>
      <w:contextualSpacing/>
      <w:jc w:val="both"/>
    </w:pPr>
    <w:rPr>
      <w:noProof/>
    </w:rPr>
  </w:style>
  <w:style w:type="paragraph" w:customStyle="1" w:styleId="zulschen">
    <w:name w:val="zu löschen"/>
    <w:basedOn w:val="Standard"/>
    <w:link w:val="zulschenZchn"/>
    <w:rsid w:val="001740D3"/>
    <w:rPr>
      <w:noProof/>
    </w:rPr>
  </w:style>
  <w:style w:type="character" w:customStyle="1" w:styleId="AdressfeldZchn">
    <w:name w:val="Adressfeld Zchn"/>
    <w:basedOn w:val="Absatz-Standardschriftart"/>
    <w:link w:val="Adressfeld"/>
    <w:rsid w:val="001740D3"/>
    <w:rPr>
      <w:rFonts w:ascii="Times New Roman" w:eastAsia="Times New Roman" w:hAnsi="Times New Roman" w:cs="Times New Roman"/>
      <w:sz w:val="24"/>
      <w:szCs w:val="20"/>
      <w:lang w:eastAsia="de-CH"/>
    </w:rPr>
  </w:style>
  <w:style w:type="character" w:customStyle="1" w:styleId="AdresskopfZchn">
    <w:name w:val="Adresskopf Zchn"/>
    <w:basedOn w:val="AdressfeldZchn"/>
    <w:link w:val="Adresskopf"/>
    <w:rsid w:val="004B52B0"/>
    <w:rPr>
      <w:rFonts w:ascii="Times New Roman" w:eastAsia="Times New Roman" w:hAnsi="Times New Roman" w:cs="Times New Roman"/>
      <w:noProof/>
      <w:sz w:val="24"/>
      <w:szCs w:val="20"/>
      <w:lang w:eastAsia="de-CH"/>
    </w:rPr>
  </w:style>
  <w:style w:type="paragraph" w:customStyle="1" w:styleId="Nummerierungen1">
    <w:name w:val="Nummerierungen 1"/>
    <w:basedOn w:val="Listenabsatz"/>
    <w:link w:val="Nummerierungen1Zchn"/>
    <w:rsid w:val="00901B75"/>
    <w:pPr>
      <w:numPr>
        <w:numId w:val="3"/>
      </w:numPr>
      <w:ind w:left="284" w:hanging="284"/>
    </w:pPr>
  </w:style>
  <w:style w:type="character" w:customStyle="1" w:styleId="zulschenZchn">
    <w:name w:val="zu löschen Zchn"/>
    <w:basedOn w:val="Absatz-Standardschriftart"/>
    <w:link w:val="zulschen"/>
    <w:rsid w:val="001740D3"/>
    <w:rPr>
      <w:rFonts w:ascii="Times New Roman" w:hAnsi="Times New Roman"/>
      <w:noProof/>
      <w:sz w:val="24"/>
    </w:rPr>
  </w:style>
  <w:style w:type="character" w:customStyle="1" w:styleId="Nummerierungen1Zchn">
    <w:name w:val="Nummerierungen 1 Zchn"/>
    <w:basedOn w:val="ListenabsatzZchn"/>
    <w:link w:val="Nummerierungen1"/>
    <w:rsid w:val="00901B75"/>
    <w:rPr>
      <w:rFonts w:ascii="Times New Roman" w:hAnsi="Times New Roman"/>
      <w:sz w:val="24"/>
    </w:rPr>
  </w:style>
  <w:style w:type="paragraph" w:customStyle="1" w:styleId="83Aufzhlung3">
    <w:name w:val="8.3_Aufzählung 3"/>
    <w:basedOn w:val="82Aufzhlung2"/>
    <w:link w:val="83Aufzhlung3Zchn"/>
    <w:qFormat/>
    <w:rsid w:val="00942A18"/>
    <w:pPr>
      <w:numPr>
        <w:ilvl w:val="2"/>
      </w:numPr>
      <w:ind w:left="2552" w:hanging="851"/>
    </w:pPr>
  </w:style>
  <w:style w:type="character" w:customStyle="1" w:styleId="83Aufzhlung3Zchn">
    <w:name w:val="8.3_Aufzählung 3 Zchn"/>
    <w:basedOn w:val="82Aufzhlung2Zchn"/>
    <w:link w:val="83Aufzhlung3"/>
    <w:rsid w:val="00942A18"/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447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447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447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447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44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44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berschrift">
    <w:name w:val="2_Überschrift"/>
    <w:basedOn w:val="berschrift1"/>
    <w:link w:val="2berschriftZchn"/>
    <w:qFormat/>
    <w:rsid w:val="004B607F"/>
    <w:pPr>
      <w:numPr>
        <w:numId w:val="6"/>
      </w:numPr>
      <w:spacing w:before="960"/>
      <w:jc w:val="both"/>
    </w:pPr>
    <w:rPr>
      <w:smallCaps/>
    </w:rPr>
  </w:style>
  <w:style w:type="character" w:customStyle="1" w:styleId="2berschriftZchn">
    <w:name w:val="2_Überschrift Zchn"/>
    <w:basedOn w:val="berschrift1Zchn"/>
    <w:link w:val="2berschrift"/>
    <w:rsid w:val="004B607F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customStyle="1" w:styleId="Anrede1">
    <w:name w:val="Anrede 1"/>
    <w:basedOn w:val="Standard"/>
    <w:link w:val="Anrede1Zchn"/>
    <w:qFormat/>
    <w:rsid w:val="006D1169"/>
    <w:pPr>
      <w:ind w:left="-57"/>
      <w:contextualSpacing/>
    </w:pPr>
  </w:style>
  <w:style w:type="character" w:customStyle="1" w:styleId="Anrede1Zchn">
    <w:name w:val="Anrede 1 Zchn"/>
    <w:basedOn w:val="Absatz-Standardschriftart"/>
    <w:link w:val="Anrede1"/>
    <w:rsid w:val="006D1169"/>
    <w:rPr>
      <w:rFonts w:ascii="Times New Roman" w:hAnsi="Times New Roman"/>
      <w:sz w:val="24"/>
    </w:rPr>
  </w:style>
  <w:style w:type="paragraph" w:customStyle="1" w:styleId="1Standard1">
    <w:name w:val="1_Standard1"/>
    <w:basedOn w:val="Standard"/>
    <w:link w:val="1Standard1Zchn"/>
    <w:qFormat/>
    <w:rsid w:val="00720BF7"/>
    <w:rPr>
      <w:lang w:eastAsia="de-CH"/>
    </w:rPr>
  </w:style>
  <w:style w:type="character" w:customStyle="1" w:styleId="1Standard1Zchn">
    <w:name w:val="1_Standard1 Zchn"/>
    <w:basedOn w:val="Absatz-Standardschriftart"/>
    <w:link w:val="1Standard1"/>
    <w:rsid w:val="00720BF7"/>
    <w:rPr>
      <w:rFonts w:ascii="Times New Roman" w:hAnsi="Times New Roman"/>
      <w:sz w:val="24"/>
      <w:lang w:eastAsia="de-CH"/>
    </w:rPr>
  </w:style>
  <w:style w:type="paragraph" w:customStyle="1" w:styleId="3berschrift2">
    <w:name w:val="3_Überschrift2"/>
    <w:basedOn w:val="2berschrift"/>
    <w:next w:val="1Standard1"/>
    <w:link w:val="3berschrift2Zchn"/>
    <w:rsid w:val="00EA0C5C"/>
    <w:pPr>
      <w:numPr>
        <w:numId w:val="5"/>
      </w:numPr>
      <w:spacing w:before="480" w:after="240"/>
      <w:ind w:left="850" w:hanging="907"/>
    </w:pPr>
    <w:rPr>
      <w:szCs w:val="26"/>
    </w:rPr>
  </w:style>
  <w:style w:type="paragraph" w:customStyle="1" w:styleId="4berschrift3">
    <w:name w:val="4_Überschrift 3"/>
    <w:basedOn w:val="3berschrift2"/>
    <w:next w:val="1Standard1"/>
    <w:link w:val="4berschrift3Zchn"/>
    <w:qFormat/>
    <w:rsid w:val="00EC237C"/>
    <w:pPr>
      <w:keepNext w:val="0"/>
      <w:keepLines w:val="0"/>
      <w:numPr>
        <w:ilvl w:val="2"/>
        <w:numId w:val="6"/>
      </w:numPr>
      <w:spacing w:before="240" w:after="360" w:line="276" w:lineRule="auto"/>
    </w:pPr>
    <w:rPr>
      <w:smallCaps w:val="0"/>
      <w:sz w:val="24"/>
    </w:rPr>
  </w:style>
  <w:style w:type="character" w:customStyle="1" w:styleId="3berschrift2Zchn">
    <w:name w:val="3_Überschrift2 Zchn"/>
    <w:basedOn w:val="2berschriftZchn"/>
    <w:link w:val="3berschrift2"/>
    <w:rsid w:val="00EA0C5C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4berschrift3Zchn">
    <w:name w:val="4_Überschrift 3 Zchn"/>
    <w:basedOn w:val="3berschrift2Zchn"/>
    <w:link w:val="4berschrift3"/>
    <w:rsid w:val="00EC237C"/>
    <w:rPr>
      <w:rFonts w:ascii="Times New Roman" w:eastAsiaTheme="majorEastAsia" w:hAnsi="Times New Roman" w:cstheme="majorBidi"/>
      <w:b/>
      <w:bCs/>
      <w:smallCaps w:val="0"/>
      <w:sz w:val="24"/>
      <w:szCs w:val="26"/>
    </w:rPr>
  </w:style>
  <w:style w:type="paragraph" w:customStyle="1" w:styleId="7Nummerierung">
    <w:name w:val="7_Nummerierung"/>
    <w:basedOn w:val="Standard"/>
    <w:link w:val="7NummerierungZchn"/>
    <w:qFormat/>
    <w:rsid w:val="004B607F"/>
    <w:pPr>
      <w:numPr>
        <w:numId w:val="7"/>
      </w:numPr>
      <w:spacing w:before="120" w:after="120"/>
      <w:ind w:left="851" w:hanging="851"/>
      <w:jc w:val="both"/>
    </w:pPr>
    <w:rPr>
      <w:shd w:val="clear" w:color="auto" w:fill="FFFFFF"/>
      <w:lang w:eastAsia="de-CH"/>
    </w:rPr>
  </w:style>
  <w:style w:type="character" w:customStyle="1" w:styleId="7NummerierungZchn">
    <w:name w:val="7_Nummerierung Zchn"/>
    <w:basedOn w:val="Absatz-Standardschriftart"/>
    <w:link w:val="7Nummerierung"/>
    <w:rsid w:val="004B607F"/>
    <w:rPr>
      <w:rFonts w:ascii="Times New Roman" w:hAnsi="Times New Roman"/>
      <w:sz w:val="24"/>
      <w:lang w:eastAsia="de-CH"/>
    </w:rPr>
  </w:style>
  <w:style w:type="paragraph" w:customStyle="1" w:styleId="1Titel">
    <w:name w:val="1_Titel"/>
    <w:basedOn w:val="KeinLeerraum"/>
    <w:link w:val="1TitelZchn"/>
    <w:rsid w:val="00912044"/>
    <w:pPr>
      <w:tabs>
        <w:tab w:val="left" w:pos="2517"/>
        <w:tab w:val="center" w:pos="4553"/>
      </w:tabs>
      <w:spacing w:before="480" w:after="360" w:line="288" w:lineRule="auto"/>
      <w:jc w:val="center"/>
    </w:pPr>
    <w:rPr>
      <w:b/>
      <w:noProof/>
      <w:sz w:val="36"/>
      <w:szCs w:val="36"/>
    </w:rPr>
  </w:style>
  <w:style w:type="character" w:customStyle="1" w:styleId="1TitelZchn">
    <w:name w:val="1_Titel Zchn"/>
    <w:basedOn w:val="KeinLeerraumZchn"/>
    <w:link w:val="1Titel"/>
    <w:rsid w:val="00912044"/>
    <w:rPr>
      <w:rFonts w:ascii="Times New Roman" w:hAnsi="Times New Roman"/>
      <w:b/>
      <w:noProof/>
      <w:sz w:val="36"/>
      <w:szCs w:val="36"/>
    </w:rPr>
  </w:style>
  <w:style w:type="paragraph" w:customStyle="1" w:styleId="3berschrift20">
    <w:name w:val="3_Überschrift 2"/>
    <w:next w:val="Standard"/>
    <w:link w:val="3berschrift2Zchn0"/>
    <w:qFormat/>
    <w:rsid w:val="00345A22"/>
    <w:pPr>
      <w:numPr>
        <w:ilvl w:val="1"/>
        <w:numId w:val="6"/>
      </w:numPr>
      <w:spacing w:before="360" w:after="360"/>
    </w:pPr>
    <w:rPr>
      <w:rFonts w:ascii="Times New Roman" w:eastAsiaTheme="majorEastAsia" w:hAnsi="Times New Roman" w:cstheme="majorBidi"/>
      <w:b/>
      <w:bCs/>
      <w:smallCaps/>
      <w:sz w:val="28"/>
      <w:szCs w:val="26"/>
      <w:lang w:eastAsia="de-CH"/>
    </w:rPr>
  </w:style>
  <w:style w:type="character" w:customStyle="1" w:styleId="3berschrift2Zchn0">
    <w:name w:val="3_Überschrift 2 Zchn"/>
    <w:basedOn w:val="Absatz-Standardschriftart"/>
    <w:link w:val="3berschrift20"/>
    <w:rsid w:val="00345A22"/>
    <w:rPr>
      <w:rFonts w:ascii="Times New Roman" w:eastAsiaTheme="majorEastAsia" w:hAnsi="Times New Roman" w:cstheme="majorBidi"/>
      <w:b/>
      <w:bCs/>
      <w:smallCaps/>
      <w:sz w:val="28"/>
      <w:szCs w:val="26"/>
      <w:lang w:eastAsia="de-CH"/>
    </w:rPr>
  </w:style>
  <w:style w:type="paragraph" w:customStyle="1" w:styleId="5berschrift4">
    <w:name w:val="5_Überschrift 4"/>
    <w:basedOn w:val="4berschrift3"/>
    <w:next w:val="1Standard1"/>
    <w:link w:val="5berschrift4Zchn"/>
    <w:qFormat/>
    <w:rsid w:val="00720BF7"/>
    <w:pPr>
      <w:numPr>
        <w:ilvl w:val="3"/>
        <w:numId w:val="8"/>
      </w:numPr>
    </w:pPr>
    <w:rPr>
      <w:b w:val="0"/>
      <w:lang w:eastAsia="de-CH"/>
    </w:rPr>
  </w:style>
  <w:style w:type="character" w:customStyle="1" w:styleId="5berschrift4Zchn">
    <w:name w:val="5_Überschrift 4 Zchn"/>
    <w:basedOn w:val="Absatz-Standardschriftart"/>
    <w:link w:val="5berschrift4"/>
    <w:rsid w:val="00720BF7"/>
    <w:rPr>
      <w:rFonts w:ascii="Times New Roman" w:eastAsiaTheme="majorEastAsia" w:hAnsi="Times New Roman" w:cstheme="majorBidi"/>
      <w:bCs/>
      <w:sz w:val="24"/>
      <w:szCs w:val="26"/>
      <w:lang w:eastAsia="de-CH"/>
    </w:rPr>
  </w:style>
  <w:style w:type="character" w:customStyle="1" w:styleId="1StandardZchn1">
    <w:name w:val="1_Standard Zchn1"/>
    <w:basedOn w:val="Absatz-Standardschriftart"/>
    <w:rsid w:val="00912044"/>
    <w:rPr>
      <w:rFonts w:ascii="Times New Roman" w:hAnsi="Times New Roman"/>
      <w:sz w:val="24"/>
    </w:rPr>
  </w:style>
  <w:style w:type="paragraph" w:customStyle="1" w:styleId="6Randziffern">
    <w:name w:val="6_Randziffern"/>
    <w:basedOn w:val="Standard"/>
    <w:next w:val="Standard"/>
    <w:qFormat/>
    <w:rsid w:val="00D2374F"/>
    <w:pPr>
      <w:keepNext/>
      <w:framePr w:h="737" w:hSpace="369" w:wrap="around" w:vAnchor="text" w:hAnchor="page" w:y="1"/>
      <w:numPr>
        <w:numId w:val="9"/>
      </w:numPr>
      <w:spacing w:before="0" w:after="0"/>
      <w:jc w:val="center"/>
    </w:pPr>
    <w:rPr>
      <w:sz w:val="18"/>
    </w:rPr>
  </w:style>
  <w:style w:type="table" w:customStyle="1" w:styleId="TableGrid">
    <w:name w:val="TableGrid"/>
    <w:rsid w:val="00361ACA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qFormat/>
    <w:rsid w:val="00361ACA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9F05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54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8C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8C4"/>
    <w:rPr>
      <w:rFonts w:ascii="Times New Roman" w:hAnsi="Times New Roman"/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272782"/>
    <w:pPr>
      <w:spacing w:before="0" w:after="120" w:line="480" w:lineRule="auto"/>
    </w:pPr>
    <w:rPr>
      <w:rFonts w:asciiTheme="minorHAnsi" w:hAnsiTheme="minorHAnsi"/>
      <w:sz w:val="22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72782"/>
    <w:rPr>
      <w:lang w:val="de-DE"/>
    </w:rPr>
  </w:style>
  <w:style w:type="paragraph" w:styleId="berarbeitung">
    <w:name w:val="Revision"/>
    <w:hidden/>
    <w:uiPriority w:val="99"/>
    <w:semiHidden/>
    <w:rsid w:val="00D73A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enschutzstelle.li/datenschutz/themen-z/verzeichnis-verarbeitungstaetigkei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SP\Klageschrift_2020050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6F20-FE17-47F9-8FA5-F7D83DB6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S:\VorlagenSP\Klageschrift_20200505.dotx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Hans R. Schibli</dc:creator>
  <cp:keywords/>
  <dc:description>(per E-Mail)</dc:description>
  <cp:lastModifiedBy>Michael Schmid</cp:lastModifiedBy>
  <cp:revision>4</cp:revision>
  <cp:lastPrinted>2023-07-04T09:43:00Z</cp:lastPrinted>
  <dcterms:created xsi:type="dcterms:W3CDTF">2023-11-06T14:21:00Z</dcterms:created>
  <dcterms:modified xsi:type="dcterms:W3CDTF">2023-11-06T15:08:00Z</dcterms:modified>
</cp:coreProperties>
</file>